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4C" w:rsidRDefault="00BE760C" w:rsidP="00493569">
      <w:r w:rsidRPr="006361A8">
        <w:rPr>
          <w:noProof/>
          <w:lang w:eastAsia="sl-SI"/>
        </w:rPr>
        <w:drawing>
          <wp:inline distT="0" distB="0" distL="0" distR="0">
            <wp:extent cx="1206500" cy="700405"/>
            <wp:effectExtent l="0" t="0" r="0" b="4445"/>
            <wp:docPr id="1" name="Slika 1" descr="logo fz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z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500" cy="700405"/>
                    </a:xfrm>
                    <a:prstGeom prst="rect">
                      <a:avLst/>
                    </a:prstGeom>
                    <a:noFill/>
                    <a:ln>
                      <a:noFill/>
                    </a:ln>
                  </pic:spPr>
                </pic:pic>
              </a:graphicData>
            </a:graphic>
          </wp:inline>
        </w:drawing>
      </w:r>
    </w:p>
    <w:p w:rsidR="00F0794C" w:rsidRDefault="00F0794C" w:rsidP="00493569">
      <w:pPr>
        <w:rPr>
          <w:sz w:val="22"/>
          <w:szCs w:val="22"/>
        </w:rPr>
      </w:pPr>
    </w:p>
    <w:p w:rsidR="00F0794C" w:rsidRPr="00137A05" w:rsidRDefault="00F0794C" w:rsidP="00493569">
      <w:pPr>
        <w:rPr>
          <w:sz w:val="22"/>
          <w:szCs w:val="22"/>
        </w:rPr>
      </w:pPr>
    </w:p>
    <w:p w:rsidR="00493569" w:rsidRPr="00F0794C" w:rsidRDefault="00493569" w:rsidP="00493569">
      <w:pPr>
        <w:pStyle w:val="Heading3"/>
        <w:rPr>
          <w:szCs w:val="24"/>
        </w:rPr>
      </w:pPr>
      <w:r w:rsidRPr="00F0794C">
        <w:rPr>
          <w:szCs w:val="24"/>
        </w:rPr>
        <w:t>ZAPISNIK</w:t>
      </w:r>
    </w:p>
    <w:p w:rsidR="00493569" w:rsidRPr="00F0794C" w:rsidRDefault="00493569" w:rsidP="00493569">
      <w:pPr>
        <w:jc w:val="center"/>
        <w:rPr>
          <w:b/>
          <w:szCs w:val="24"/>
        </w:rPr>
      </w:pPr>
      <w:r w:rsidRPr="00F0794C">
        <w:rPr>
          <w:b/>
          <w:szCs w:val="24"/>
        </w:rPr>
        <w:t>SKUPŠČINE FOTOGRAFSKE ZVEZE SLOVENIJE</w:t>
      </w:r>
    </w:p>
    <w:p w:rsidR="00493569" w:rsidRPr="00F0794C" w:rsidRDefault="00493569" w:rsidP="00493569">
      <w:pPr>
        <w:jc w:val="center"/>
        <w:rPr>
          <w:b/>
          <w:szCs w:val="24"/>
        </w:rPr>
      </w:pPr>
      <w:r w:rsidRPr="00F0794C">
        <w:rPr>
          <w:b/>
          <w:szCs w:val="24"/>
        </w:rPr>
        <w:t xml:space="preserve">Ljubljana, </w:t>
      </w:r>
      <w:r w:rsidR="00441F61">
        <w:rPr>
          <w:b/>
          <w:szCs w:val="24"/>
        </w:rPr>
        <w:t>30</w:t>
      </w:r>
      <w:r w:rsidR="0056608D" w:rsidRPr="00F0794C">
        <w:rPr>
          <w:b/>
          <w:szCs w:val="24"/>
        </w:rPr>
        <w:t>. 3. 201</w:t>
      </w:r>
      <w:r w:rsidR="00441F61">
        <w:rPr>
          <w:b/>
          <w:szCs w:val="24"/>
        </w:rPr>
        <w:t>5</w:t>
      </w:r>
    </w:p>
    <w:p w:rsidR="00493569" w:rsidRPr="00137A05" w:rsidRDefault="00493569" w:rsidP="00493569">
      <w:pPr>
        <w:rPr>
          <w:sz w:val="22"/>
          <w:szCs w:val="22"/>
        </w:rPr>
      </w:pPr>
    </w:p>
    <w:p w:rsidR="00493569" w:rsidRPr="00137A05" w:rsidRDefault="00493569" w:rsidP="00493569">
      <w:pPr>
        <w:rPr>
          <w:sz w:val="22"/>
          <w:szCs w:val="22"/>
        </w:rPr>
      </w:pPr>
    </w:p>
    <w:p w:rsidR="00493569" w:rsidRPr="00137A05" w:rsidRDefault="002F2977" w:rsidP="00493569">
      <w:pPr>
        <w:rPr>
          <w:sz w:val="22"/>
          <w:szCs w:val="22"/>
        </w:rPr>
      </w:pPr>
      <w:r w:rsidRPr="00137A05">
        <w:rPr>
          <w:sz w:val="22"/>
          <w:szCs w:val="22"/>
        </w:rPr>
        <w:t>Skupščina se je začela ob 17.</w:t>
      </w:r>
      <w:r w:rsidR="00441F61">
        <w:rPr>
          <w:sz w:val="22"/>
          <w:szCs w:val="22"/>
        </w:rPr>
        <w:t>36</w:t>
      </w:r>
      <w:r w:rsidR="0056608D">
        <w:rPr>
          <w:sz w:val="22"/>
          <w:szCs w:val="22"/>
        </w:rPr>
        <w:t xml:space="preserve">, ko je bilo od </w:t>
      </w:r>
      <w:r w:rsidR="00441F61">
        <w:rPr>
          <w:sz w:val="22"/>
          <w:szCs w:val="22"/>
        </w:rPr>
        <w:t>41</w:t>
      </w:r>
      <w:r w:rsidRPr="00137A05">
        <w:rPr>
          <w:sz w:val="22"/>
          <w:szCs w:val="22"/>
        </w:rPr>
        <w:t xml:space="preserve"> članov FZS</w:t>
      </w:r>
      <w:r w:rsidR="0056608D">
        <w:rPr>
          <w:sz w:val="22"/>
          <w:szCs w:val="22"/>
        </w:rPr>
        <w:t xml:space="preserve"> z volilno pravico prisotnih 1</w:t>
      </w:r>
      <w:r w:rsidR="00441F61">
        <w:rPr>
          <w:sz w:val="22"/>
          <w:szCs w:val="22"/>
        </w:rPr>
        <w:t>4</w:t>
      </w:r>
      <w:r w:rsidRPr="00137A05">
        <w:rPr>
          <w:sz w:val="22"/>
          <w:szCs w:val="22"/>
        </w:rPr>
        <w:t xml:space="preserve"> predstavnikov društev (</w:t>
      </w:r>
      <w:r w:rsidR="0056608D">
        <w:rPr>
          <w:sz w:val="22"/>
          <w:szCs w:val="22"/>
        </w:rPr>
        <w:t>3</w:t>
      </w:r>
      <w:r w:rsidR="00441F61">
        <w:rPr>
          <w:sz w:val="22"/>
          <w:szCs w:val="22"/>
        </w:rPr>
        <w:t>4</w:t>
      </w:r>
      <w:r w:rsidR="0056608D">
        <w:rPr>
          <w:sz w:val="22"/>
          <w:szCs w:val="22"/>
        </w:rPr>
        <w:t>,1</w:t>
      </w:r>
      <w:r w:rsidRPr="00137A05">
        <w:rPr>
          <w:sz w:val="22"/>
          <w:szCs w:val="22"/>
        </w:rPr>
        <w:t>%)</w:t>
      </w:r>
      <w:r w:rsidR="0056608D">
        <w:rPr>
          <w:sz w:val="22"/>
          <w:szCs w:val="22"/>
        </w:rPr>
        <w:t xml:space="preserve">. </w:t>
      </w:r>
    </w:p>
    <w:p w:rsidR="002F2977" w:rsidRPr="00137A05" w:rsidRDefault="002F2977" w:rsidP="00493569">
      <w:pPr>
        <w:rPr>
          <w:sz w:val="22"/>
          <w:szCs w:val="22"/>
        </w:rPr>
      </w:pPr>
    </w:p>
    <w:p w:rsidR="00DF6EA3" w:rsidRDefault="002F2977" w:rsidP="00493569">
      <w:pPr>
        <w:rPr>
          <w:sz w:val="22"/>
          <w:szCs w:val="22"/>
        </w:rPr>
      </w:pPr>
      <w:r w:rsidRPr="00137A05">
        <w:rPr>
          <w:sz w:val="22"/>
          <w:szCs w:val="22"/>
        </w:rPr>
        <w:t xml:space="preserve">Skupščino je odprl predsednik FZS g. </w:t>
      </w:r>
      <w:r w:rsidR="00DF6EA3">
        <w:rPr>
          <w:sz w:val="22"/>
          <w:szCs w:val="22"/>
        </w:rPr>
        <w:t>Ivan Borko</w:t>
      </w:r>
      <w:r w:rsidRPr="00137A05">
        <w:rPr>
          <w:sz w:val="22"/>
          <w:szCs w:val="22"/>
        </w:rPr>
        <w:t>, ki je pozdravil vse prisotne</w:t>
      </w:r>
      <w:r w:rsidR="00DF6EA3">
        <w:rPr>
          <w:sz w:val="22"/>
          <w:szCs w:val="22"/>
        </w:rPr>
        <w:t xml:space="preserve"> in jih obvestil, da skupščina ni sklepčna, ter v skladu z 20. členom Statuta FZS predlagal, da se začetek skupščine preloži za 30 min. Ob 1</w:t>
      </w:r>
      <w:r w:rsidR="00441F61">
        <w:rPr>
          <w:sz w:val="22"/>
          <w:szCs w:val="22"/>
        </w:rPr>
        <w:t>8</w:t>
      </w:r>
      <w:r w:rsidR="00DF6EA3">
        <w:rPr>
          <w:sz w:val="22"/>
          <w:szCs w:val="22"/>
        </w:rPr>
        <w:t>.</w:t>
      </w:r>
      <w:r w:rsidR="00441F61">
        <w:rPr>
          <w:sz w:val="22"/>
          <w:szCs w:val="22"/>
        </w:rPr>
        <w:t>06</w:t>
      </w:r>
      <w:r w:rsidR="00DF6EA3">
        <w:rPr>
          <w:sz w:val="22"/>
          <w:szCs w:val="22"/>
        </w:rPr>
        <w:t xml:space="preserve"> je bilo prisotnih 14 predstavnikov društev z volilno pravico, zato je v skladu z 20. členom Statuta FZS skupščina lahko začela delati.</w:t>
      </w:r>
      <w:r w:rsidR="00DF6EA3" w:rsidRPr="00DF6EA3">
        <w:rPr>
          <w:sz w:val="22"/>
          <w:szCs w:val="22"/>
        </w:rPr>
        <w:t xml:space="preserve"> </w:t>
      </w:r>
      <w:r w:rsidR="00DF6EA3" w:rsidRPr="00137A05">
        <w:rPr>
          <w:sz w:val="22"/>
          <w:szCs w:val="22"/>
        </w:rPr>
        <w:t>Seznam prisotnih</w:t>
      </w:r>
      <w:r w:rsidR="00DF6EA3">
        <w:rPr>
          <w:sz w:val="22"/>
          <w:szCs w:val="22"/>
        </w:rPr>
        <w:t xml:space="preserve"> članov je na koncu zapisnika, pooblastila pa so </w:t>
      </w:r>
      <w:r w:rsidR="00DF6EA3" w:rsidRPr="00137A05">
        <w:rPr>
          <w:sz w:val="22"/>
          <w:szCs w:val="22"/>
        </w:rPr>
        <w:t>priložen</w:t>
      </w:r>
      <w:r w:rsidR="00DF6EA3">
        <w:rPr>
          <w:sz w:val="22"/>
          <w:szCs w:val="22"/>
        </w:rPr>
        <w:t>a</w:t>
      </w:r>
      <w:r w:rsidR="00DF6EA3" w:rsidRPr="00137A05">
        <w:rPr>
          <w:sz w:val="22"/>
          <w:szCs w:val="22"/>
        </w:rPr>
        <w:t xml:space="preserve"> originalu zapisnika v arhivu.</w:t>
      </w:r>
    </w:p>
    <w:p w:rsidR="00DF6EA3" w:rsidRDefault="00DF6EA3" w:rsidP="00493569">
      <w:pPr>
        <w:rPr>
          <w:sz w:val="22"/>
          <w:szCs w:val="22"/>
        </w:rPr>
      </w:pPr>
    </w:p>
    <w:p w:rsidR="002F2977" w:rsidRPr="00137A05" w:rsidRDefault="00DF6EA3" w:rsidP="00493569">
      <w:pPr>
        <w:rPr>
          <w:sz w:val="22"/>
          <w:szCs w:val="22"/>
        </w:rPr>
      </w:pPr>
      <w:r>
        <w:rPr>
          <w:sz w:val="22"/>
          <w:szCs w:val="22"/>
        </w:rPr>
        <w:t xml:space="preserve">Predsednik FZS g. Ivan Borko je </w:t>
      </w:r>
      <w:r w:rsidR="002F2977" w:rsidRPr="00137A05">
        <w:rPr>
          <w:sz w:val="22"/>
          <w:szCs w:val="22"/>
        </w:rPr>
        <w:t>predlagal naslednje organe skupščine:</w:t>
      </w:r>
    </w:p>
    <w:p w:rsidR="002F2977" w:rsidRPr="00137A05" w:rsidRDefault="002F2977" w:rsidP="00493569">
      <w:pPr>
        <w:rPr>
          <w:sz w:val="22"/>
          <w:szCs w:val="22"/>
        </w:rPr>
      </w:pPr>
    </w:p>
    <w:p w:rsidR="00DF6EA3" w:rsidRDefault="002F2977" w:rsidP="002F2977">
      <w:pPr>
        <w:numPr>
          <w:ilvl w:val="0"/>
          <w:numId w:val="1"/>
        </w:numPr>
        <w:rPr>
          <w:sz w:val="22"/>
          <w:szCs w:val="22"/>
        </w:rPr>
      </w:pPr>
      <w:r w:rsidRPr="00137A05">
        <w:rPr>
          <w:sz w:val="22"/>
          <w:szCs w:val="22"/>
        </w:rPr>
        <w:t xml:space="preserve">delovno predsedstvo </w:t>
      </w:r>
      <w:r w:rsidR="00441F61">
        <w:rPr>
          <w:sz w:val="22"/>
          <w:szCs w:val="22"/>
        </w:rPr>
        <w:t>–</w:t>
      </w:r>
      <w:r w:rsidRPr="00137A05">
        <w:rPr>
          <w:sz w:val="22"/>
          <w:szCs w:val="22"/>
        </w:rPr>
        <w:t xml:space="preserve"> </w:t>
      </w:r>
      <w:r w:rsidR="00441F61">
        <w:rPr>
          <w:sz w:val="22"/>
          <w:szCs w:val="22"/>
        </w:rPr>
        <w:t>Žiga Gričnik</w:t>
      </w:r>
      <w:r w:rsidR="006E0AFC" w:rsidRPr="00137A05">
        <w:rPr>
          <w:sz w:val="22"/>
          <w:szCs w:val="22"/>
        </w:rPr>
        <w:t xml:space="preserve"> (delovni predsednik), </w:t>
      </w:r>
      <w:r w:rsidR="00441F61">
        <w:rPr>
          <w:sz w:val="22"/>
          <w:szCs w:val="22"/>
        </w:rPr>
        <w:t>Simon Krejan</w:t>
      </w:r>
      <w:r w:rsidR="006E0AFC" w:rsidRPr="00137A05">
        <w:rPr>
          <w:sz w:val="22"/>
          <w:szCs w:val="22"/>
        </w:rPr>
        <w:t xml:space="preserve"> in </w:t>
      </w:r>
      <w:r w:rsidR="00441F61">
        <w:rPr>
          <w:sz w:val="22"/>
          <w:szCs w:val="22"/>
        </w:rPr>
        <w:t xml:space="preserve">Dušan </w:t>
      </w:r>
      <w:proofErr w:type="spellStart"/>
      <w:r w:rsidR="00B65516">
        <w:rPr>
          <w:sz w:val="22"/>
          <w:szCs w:val="22"/>
        </w:rPr>
        <w:t>Gorast</w:t>
      </w:r>
      <w:proofErr w:type="spellEnd"/>
      <w:r w:rsidR="00441F61">
        <w:rPr>
          <w:sz w:val="22"/>
          <w:szCs w:val="22"/>
        </w:rPr>
        <w:t xml:space="preserve"> Miška</w:t>
      </w:r>
    </w:p>
    <w:p w:rsidR="002F2977" w:rsidRPr="00137A05" w:rsidRDefault="00DF6EA3" w:rsidP="002F2977">
      <w:pPr>
        <w:numPr>
          <w:ilvl w:val="0"/>
          <w:numId w:val="1"/>
        </w:numPr>
        <w:rPr>
          <w:sz w:val="22"/>
          <w:szCs w:val="22"/>
        </w:rPr>
      </w:pPr>
      <w:r w:rsidRPr="00137A05">
        <w:rPr>
          <w:sz w:val="22"/>
          <w:szCs w:val="22"/>
        </w:rPr>
        <w:t xml:space="preserve">zapisnikar </w:t>
      </w:r>
      <w:r>
        <w:rPr>
          <w:sz w:val="22"/>
          <w:szCs w:val="22"/>
        </w:rPr>
        <w:t xml:space="preserve">- </w:t>
      </w:r>
      <w:r w:rsidR="006E0AFC" w:rsidRPr="00137A05">
        <w:rPr>
          <w:sz w:val="22"/>
          <w:szCs w:val="22"/>
        </w:rPr>
        <w:t>Janez Kukec Mezek</w:t>
      </w:r>
    </w:p>
    <w:p w:rsidR="006E0AFC" w:rsidRPr="00137A05" w:rsidRDefault="006E0AFC" w:rsidP="002F2977">
      <w:pPr>
        <w:numPr>
          <w:ilvl w:val="0"/>
          <w:numId w:val="1"/>
        </w:numPr>
        <w:rPr>
          <w:sz w:val="22"/>
          <w:szCs w:val="22"/>
        </w:rPr>
      </w:pPr>
      <w:r w:rsidRPr="00137A05">
        <w:rPr>
          <w:sz w:val="22"/>
          <w:szCs w:val="22"/>
        </w:rPr>
        <w:t xml:space="preserve">overitelja zapisnika - </w:t>
      </w:r>
      <w:r w:rsidR="00441F61">
        <w:rPr>
          <w:sz w:val="22"/>
          <w:szCs w:val="22"/>
        </w:rPr>
        <w:t>Simon Krejan</w:t>
      </w:r>
      <w:r w:rsidR="00441F61" w:rsidRPr="00137A05">
        <w:rPr>
          <w:sz w:val="22"/>
          <w:szCs w:val="22"/>
        </w:rPr>
        <w:t xml:space="preserve"> in </w:t>
      </w:r>
      <w:r w:rsidR="00441F61">
        <w:rPr>
          <w:sz w:val="22"/>
          <w:szCs w:val="22"/>
        </w:rPr>
        <w:t xml:space="preserve">Dušan </w:t>
      </w:r>
      <w:proofErr w:type="spellStart"/>
      <w:r w:rsidR="00B65516">
        <w:rPr>
          <w:sz w:val="22"/>
          <w:szCs w:val="22"/>
        </w:rPr>
        <w:t>Gorast</w:t>
      </w:r>
      <w:proofErr w:type="spellEnd"/>
      <w:r w:rsidR="00441F61">
        <w:rPr>
          <w:sz w:val="22"/>
          <w:szCs w:val="22"/>
        </w:rPr>
        <w:t xml:space="preserve"> Miška</w:t>
      </w:r>
    </w:p>
    <w:p w:rsidR="006E0AFC" w:rsidRPr="00137A05" w:rsidRDefault="006E0AFC" w:rsidP="006E0AFC">
      <w:pPr>
        <w:rPr>
          <w:sz w:val="22"/>
          <w:szCs w:val="22"/>
        </w:rPr>
      </w:pPr>
    </w:p>
    <w:p w:rsidR="006E0AFC" w:rsidRPr="00137A05" w:rsidRDefault="006E0AFC" w:rsidP="006E0AFC">
      <w:pPr>
        <w:rPr>
          <w:i/>
          <w:sz w:val="22"/>
          <w:szCs w:val="22"/>
        </w:rPr>
      </w:pPr>
      <w:r w:rsidRPr="00137A05">
        <w:rPr>
          <w:i/>
          <w:sz w:val="22"/>
          <w:szCs w:val="22"/>
        </w:rPr>
        <w:t>Organi skupščine so bili izglasovani soglasno.</w:t>
      </w:r>
    </w:p>
    <w:p w:rsidR="006E0AFC" w:rsidRPr="00137A05" w:rsidRDefault="006E0AFC" w:rsidP="006E0AFC">
      <w:pPr>
        <w:rPr>
          <w:sz w:val="22"/>
          <w:szCs w:val="22"/>
        </w:rPr>
      </w:pPr>
    </w:p>
    <w:p w:rsidR="00FC310C" w:rsidRPr="00137A05" w:rsidRDefault="00FC310C" w:rsidP="006E0AFC">
      <w:pPr>
        <w:rPr>
          <w:sz w:val="22"/>
          <w:szCs w:val="22"/>
        </w:rPr>
      </w:pPr>
    </w:p>
    <w:p w:rsidR="00FC310C" w:rsidRPr="00137A05" w:rsidRDefault="00FC310C" w:rsidP="006E0AFC">
      <w:pPr>
        <w:rPr>
          <w:b/>
          <w:sz w:val="22"/>
          <w:szCs w:val="22"/>
        </w:rPr>
      </w:pPr>
      <w:r w:rsidRPr="00137A05">
        <w:rPr>
          <w:b/>
          <w:sz w:val="22"/>
          <w:szCs w:val="22"/>
        </w:rPr>
        <w:t>3. Potrditev dnevnega reda skupščine</w:t>
      </w:r>
    </w:p>
    <w:p w:rsidR="00FC310C" w:rsidRPr="00137A05" w:rsidRDefault="00FC310C" w:rsidP="006E0AFC">
      <w:pPr>
        <w:rPr>
          <w:sz w:val="22"/>
          <w:szCs w:val="22"/>
        </w:rPr>
      </w:pPr>
    </w:p>
    <w:p w:rsidR="00493569" w:rsidRPr="00137A05" w:rsidRDefault="00804895">
      <w:pPr>
        <w:rPr>
          <w:sz w:val="22"/>
          <w:szCs w:val="22"/>
        </w:rPr>
      </w:pPr>
      <w:r w:rsidRPr="00137A05">
        <w:rPr>
          <w:sz w:val="22"/>
          <w:szCs w:val="22"/>
        </w:rPr>
        <w:t xml:space="preserve">Po </w:t>
      </w:r>
      <w:r w:rsidR="00DF6EA3">
        <w:rPr>
          <w:sz w:val="22"/>
          <w:szCs w:val="22"/>
        </w:rPr>
        <w:t>prevzemu vodenja</w:t>
      </w:r>
      <w:r w:rsidRPr="00137A05">
        <w:rPr>
          <w:sz w:val="22"/>
          <w:szCs w:val="22"/>
        </w:rPr>
        <w:t xml:space="preserve"> skupščine </w:t>
      </w:r>
      <w:r w:rsidR="00DF6EA3">
        <w:rPr>
          <w:sz w:val="22"/>
          <w:szCs w:val="22"/>
        </w:rPr>
        <w:t>je</w:t>
      </w:r>
      <w:r w:rsidRPr="00137A05">
        <w:rPr>
          <w:sz w:val="22"/>
          <w:szCs w:val="22"/>
        </w:rPr>
        <w:t xml:space="preserve"> delovni predsednik, ki </w:t>
      </w:r>
      <w:r w:rsidR="00DF6EA3">
        <w:rPr>
          <w:sz w:val="22"/>
          <w:szCs w:val="22"/>
        </w:rPr>
        <w:t xml:space="preserve">se je </w:t>
      </w:r>
      <w:r w:rsidRPr="00137A05">
        <w:rPr>
          <w:sz w:val="22"/>
          <w:szCs w:val="22"/>
        </w:rPr>
        <w:t>najprej</w:t>
      </w:r>
      <w:r w:rsidR="00DF6EA3">
        <w:rPr>
          <w:sz w:val="22"/>
          <w:szCs w:val="22"/>
        </w:rPr>
        <w:t xml:space="preserve"> prisotnim v imenu organov skupščine zahvalil za zaupanje in</w:t>
      </w:r>
      <w:r w:rsidRPr="00137A05">
        <w:rPr>
          <w:sz w:val="22"/>
          <w:szCs w:val="22"/>
        </w:rPr>
        <w:t xml:space="preserve"> </w:t>
      </w:r>
      <w:r w:rsidR="00FC310C" w:rsidRPr="00137A05">
        <w:rPr>
          <w:sz w:val="22"/>
          <w:szCs w:val="22"/>
        </w:rPr>
        <w:t xml:space="preserve">ugotovil, da je skupščina dve točki dnevnega reda že izvedla, zato je prešel k tretji točki dnevnega reda in </w:t>
      </w:r>
      <w:r w:rsidRPr="00137A05">
        <w:rPr>
          <w:sz w:val="22"/>
          <w:szCs w:val="22"/>
        </w:rPr>
        <w:t xml:space="preserve">prebral predlagani dnevni red skupščine: </w:t>
      </w:r>
    </w:p>
    <w:p w:rsidR="00804895" w:rsidRPr="00137A05" w:rsidRDefault="00804895">
      <w:pPr>
        <w:rPr>
          <w:sz w:val="22"/>
          <w:szCs w:val="22"/>
        </w:rPr>
      </w:pPr>
    </w:p>
    <w:p w:rsidR="00F028A7" w:rsidRDefault="00F028A7" w:rsidP="00C00E5C">
      <w:pPr>
        <w:numPr>
          <w:ilvl w:val="0"/>
          <w:numId w:val="2"/>
        </w:numPr>
        <w:overflowPunct/>
        <w:autoSpaceDE/>
        <w:autoSpaceDN/>
        <w:adjustRightInd/>
        <w:ind w:firstLine="0"/>
        <w:jc w:val="left"/>
        <w:textAlignment w:val="auto"/>
        <w:rPr>
          <w:sz w:val="22"/>
          <w:szCs w:val="22"/>
        </w:rPr>
      </w:pPr>
      <w:r>
        <w:rPr>
          <w:sz w:val="22"/>
          <w:szCs w:val="22"/>
        </w:rPr>
        <w:t>ugotovitev sklepčnosti</w:t>
      </w:r>
    </w:p>
    <w:p w:rsidR="00804895" w:rsidRPr="00137A05" w:rsidRDefault="00804895" w:rsidP="00C00E5C">
      <w:pPr>
        <w:numPr>
          <w:ilvl w:val="0"/>
          <w:numId w:val="2"/>
        </w:numPr>
        <w:overflowPunct/>
        <w:autoSpaceDE/>
        <w:autoSpaceDN/>
        <w:adjustRightInd/>
        <w:ind w:firstLine="0"/>
        <w:jc w:val="left"/>
        <w:textAlignment w:val="auto"/>
        <w:rPr>
          <w:sz w:val="22"/>
          <w:szCs w:val="22"/>
        </w:rPr>
      </w:pPr>
      <w:r w:rsidRPr="00137A05">
        <w:rPr>
          <w:sz w:val="22"/>
          <w:szCs w:val="22"/>
        </w:rPr>
        <w:t>izvolitev organov skupščine</w:t>
      </w:r>
    </w:p>
    <w:p w:rsidR="00804895" w:rsidRPr="00137A05" w:rsidRDefault="00804895" w:rsidP="00C00E5C">
      <w:pPr>
        <w:numPr>
          <w:ilvl w:val="0"/>
          <w:numId w:val="2"/>
        </w:numPr>
        <w:overflowPunct/>
        <w:autoSpaceDE/>
        <w:autoSpaceDN/>
        <w:adjustRightInd/>
        <w:ind w:firstLine="0"/>
        <w:jc w:val="left"/>
        <w:textAlignment w:val="auto"/>
        <w:rPr>
          <w:sz w:val="22"/>
          <w:szCs w:val="22"/>
        </w:rPr>
      </w:pPr>
      <w:r w:rsidRPr="00137A05">
        <w:rPr>
          <w:sz w:val="22"/>
          <w:szCs w:val="22"/>
        </w:rPr>
        <w:t>potrditev dnevnega reda skupščine</w:t>
      </w:r>
    </w:p>
    <w:p w:rsidR="00804895" w:rsidRPr="00137A05" w:rsidRDefault="00804895" w:rsidP="00C00E5C">
      <w:pPr>
        <w:numPr>
          <w:ilvl w:val="0"/>
          <w:numId w:val="2"/>
        </w:numPr>
        <w:overflowPunct/>
        <w:autoSpaceDE/>
        <w:autoSpaceDN/>
        <w:adjustRightInd/>
        <w:ind w:firstLine="0"/>
        <w:jc w:val="left"/>
        <w:textAlignment w:val="auto"/>
        <w:rPr>
          <w:sz w:val="22"/>
          <w:szCs w:val="22"/>
        </w:rPr>
      </w:pPr>
      <w:r w:rsidRPr="00137A05">
        <w:rPr>
          <w:sz w:val="22"/>
          <w:szCs w:val="22"/>
        </w:rPr>
        <w:t>poročila</w:t>
      </w:r>
    </w:p>
    <w:p w:rsidR="00804895" w:rsidRPr="00137A05" w:rsidRDefault="00804895" w:rsidP="00C00E5C">
      <w:pPr>
        <w:numPr>
          <w:ilvl w:val="1"/>
          <w:numId w:val="2"/>
        </w:numPr>
        <w:overflowPunct/>
        <w:autoSpaceDE/>
        <w:autoSpaceDN/>
        <w:adjustRightInd/>
        <w:ind w:firstLine="0"/>
        <w:jc w:val="left"/>
        <w:textAlignment w:val="auto"/>
        <w:rPr>
          <w:sz w:val="22"/>
          <w:szCs w:val="22"/>
        </w:rPr>
      </w:pPr>
      <w:r w:rsidRPr="00137A05">
        <w:rPr>
          <w:sz w:val="22"/>
          <w:szCs w:val="22"/>
        </w:rPr>
        <w:t>poročilo predsednika FZS</w:t>
      </w:r>
    </w:p>
    <w:p w:rsidR="00804895" w:rsidRPr="00137A05" w:rsidRDefault="00804895" w:rsidP="00C00E5C">
      <w:pPr>
        <w:numPr>
          <w:ilvl w:val="1"/>
          <w:numId w:val="2"/>
        </w:numPr>
        <w:overflowPunct/>
        <w:autoSpaceDE/>
        <w:autoSpaceDN/>
        <w:adjustRightInd/>
        <w:ind w:firstLine="0"/>
        <w:jc w:val="left"/>
        <w:textAlignment w:val="auto"/>
        <w:rPr>
          <w:sz w:val="22"/>
          <w:szCs w:val="22"/>
        </w:rPr>
      </w:pPr>
      <w:r w:rsidRPr="00137A05">
        <w:rPr>
          <w:sz w:val="22"/>
          <w:szCs w:val="22"/>
        </w:rPr>
        <w:t>finančno poročilo</w:t>
      </w:r>
      <w:r w:rsidR="00F028A7">
        <w:rPr>
          <w:sz w:val="22"/>
          <w:szCs w:val="22"/>
        </w:rPr>
        <w:t xml:space="preserve"> za leto 201</w:t>
      </w:r>
      <w:r w:rsidR="00441F61">
        <w:rPr>
          <w:sz w:val="22"/>
          <w:szCs w:val="22"/>
        </w:rPr>
        <w:t>4</w:t>
      </w:r>
    </w:p>
    <w:p w:rsidR="00804895" w:rsidRPr="00137A05" w:rsidRDefault="00804895" w:rsidP="00C00E5C">
      <w:pPr>
        <w:numPr>
          <w:ilvl w:val="1"/>
          <w:numId w:val="2"/>
        </w:numPr>
        <w:overflowPunct/>
        <w:autoSpaceDE/>
        <w:autoSpaceDN/>
        <w:adjustRightInd/>
        <w:ind w:firstLine="0"/>
        <w:jc w:val="left"/>
        <w:textAlignment w:val="auto"/>
        <w:rPr>
          <w:sz w:val="22"/>
          <w:szCs w:val="22"/>
        </w:rPr>
      </w:pPr>
      <w:r w:rsidRPr="00137A05">
        <w:rPr>
          <w:sz w:val="22"/>
          <w:szCs w:val="22"/>
        </w:rPr>
        <w:t xml:space="preserve">poročilo predsednika </w:t>
      </w:r>
      <w:r w:rsidR="00F028A7">
        <w:rPr>
          <w:sz w:val="22"/>
          <w:szCs w:val="22"/>
        </w:rPr>
        <w:t>NO FZS</w:t>
      </w:r>
    </w:p>
    <w:p w:rsidR="00804895" w:rsidRPr="00137A05" w:rsidRDefault="00804895" w:rsidP="00C00E5C">
      <w:pPr>
        <w:numPr>
          <w:ilvl w:val="1"/>
          <w:numId w:val="2"/>
        </w:numPr>
        <w:overflowPunct/>
        <w:autoSpaceDE/>
        <w:autoSpaceDN/>
        <w:adjustRightInd/>
        <w:ind w:firstLine="0"/>
        <w:jc w:val="left"/>
        <w:textAlignment w:val="auto"/>
        <w:rPr>
          <w:sz w:val="22"/>
          <w:szCs w:val="22"/>
        </w:rPr>
      </w:pPr>
      <w:r w:rsidRPr="00137A05">
        <w:rPr>
          <w:sz w:val="22"/>
          <w:szCs w:val="22"/>
        </w:rPr>
        <w:t>poročilo pooblaščenca za stike s FIAP</w:t>
      </w:r>
    </w:p>
    <w:p w:rsidR="00804895" w:rsidRPr="00137A05" w:rsidRDefault="00804895" w:rsidP="00C00E5C">
      <w:pPr>
        <w:numPr>
          <w:ilvl w:val="1"/>
          <w:numId w:val="2"/>
        </w:numPr>
        <w:overflowPunct/>
        <w:autoSpaceDE/>
        <w:autoSpaceDN/>
        <w:adjustRightInd/>
        <w:ind w:firstLine="0"/>
        <w:jc w:val="left"/>
        <w:textAlignment w:val="auto"/>
        <w:rPr>
          <w:sz w:val="22"/>
          <w:szCs w:val="22"/>
        </w:rPr>
      </w:pPr>
      <w:r w:rsidRPr="00137A05">
        <w:rPr>
          <w:sz w:val="22"/>
          <w:szCs w:val="22"/>
        </w:rPr>
        <w:t xml:space="preserve">poročilo predsednika </w:t>
      </w:r>
      <w:r w:rsidR="00F028A7">
        <w:rPr>
          <w:sz w:val="22"/>
          <w:szCs w:val="22"/>
        </w:rPr>
        <w:t>US FZS</w:t>
      </w:r>
    </w:p>
    <w:p w:rsidR="00804895" w:rsidRPr="00137A05" w:rsidRDefault="00804895" w:rsidP="00C00E5C">
      <w:pPr>
        <w:numPr>
          <w:ilvl w:val="1"/>
          <w:numId w:val="2"/>
        </w:numPr>
        <w:overflowPunct/>
        <w:autoSpaceDE/>
        <w:autoSpaceDN/>
        <w:adjustRightInd/>
        <w:ind w:firstLine="0"/>
        <w:jc w:val="left"/>
        <w:textAlignment w:val="auto"/>
        <w:rPr>
          <w:sz w:val="22"/>
          <w:szCs w:val="22"/>
        </w:rPr>
      </w:pPr>
      <w:r w:rsidRPr="00137A05">
        <w:rPr>
          <w:sz w:val="22"/>
          <w:szCs w:val="22"/>
        </w:rPr>
        <w:t xml:space="preserve">poročilo predsednika </w:t>
      </w:r>
      <w:r w:rsidR="00F028A7">
        <w:rPr>
          <w:sz w:val="22"/>
          <w:szCs w:val="22"/>
        </w:rPr>
        <w:t>ČR FZS</w:t>
      </w:r>
    </w:p>
    <w:p w:rsidR="00804895" w:rsidRDefault="00804895" w:rsidP="00C00E5C">
      <w:pPr>
        <w:numPr>
          <w:ilvl w:val="1"/>
          <w:numId w:val="2"/>
        </w:numPr>
        <w:overflowPunct/>
        <w:autoSpaceDE/>
        <w:autoSpaceDN/>
        <w:adjustRightInd/>
        <w:ind w:firstLine="0"/>
        <w:jc w:val="left"/>
        <w:textAlignment w:val="auto"/>
        <w:rPr>
          <w:sz w:val="22"/>
          <w:szCs w:val="22"/>
        </w:rPr>
      </w:pPr>
      <w:r w:rsidRPr="00137A05">
        <w:rPr>
          <w:sz w:val="22"/>
          <w:szCs w:val="22"/>
        </w:rPr>
        <w:t>poročilo o dejavnosti Kabineta slovenske fotografije</w:t>
      </w:r>
    </w:p>
    <w:p w:rsidR="00F028A7" w:rsidRPr="00137A05" w:rsidRDefault="00F028A7" w:rsidP="00C00E5C">
      <w:pPr>
        <w:numPr>
          <w:ilvl w:val="1"/>
          <w:numId w:val="2"/>
        </w:numPr>
        <w:overflowPunct/>
        <w:autoSpaceDE/>
        <w:autoSpaceDN/>
        <w:adjustRightInd/>
        <w:ind w:firstLine="0"/>
        <w:jc w:val="left"/>
        <w:textAlignment w:val="auto"/>
        <w:rPr>
          <w:sz w:val="22"/>
          <w:szCs w:val="22"/>
        </w:rPr>
      </w:pPr>
      <w:r>
        <w:rPr>
          <w:sz w:val="22"/>
          <w:szCs w:val="22"/>
        </w:rPr>
        <w:t>razprava o poročilih in sprejem poročil</w:t>
      </w:r>
    </w:p>
    <w:p w:rsidR="00804895" w:rsidRPr="00137A05" w:rsidRDefault="00F028A7" w:rsidP="00C00E5C">
      <w:pPr>
        <w:numPr>
          <w:ilvl w:val="0"/>
          <w:numId w:val="2"/>
        </w:numPr>
        <w:overflowPunct/>
        <w:autoSpaceDE/>
        <w:autoSpaceDN/>
        <w:adjustRightInd/>
        <w:ind w:firstLine="0"/>
        <w:jc w:val="left"/>
        <w:textAlignment w:val="auto"/>
        <w:rPr>
          <w:sz w:val="22"/>
          <w:szCs w:val="22"/>
        </w:rPr>
      </w:pPr>
      <w:r>
        <w:rPr>
          <w:sz w:val="22"/>
          <w:szCs w:val="22"/>
        </w:rPr>
        <w:t>obravnava in sprejem programa dela za leto 201</w:t>
      </w:r>
      <w:r w:rsidR="00441F61">
        <w:rPr>
          <w:sz w:val="22"/>
          <w:szCs w:val="22"/>
        </w:rPr>
        <w:t>5</w:t>
      </w:r>
    </w:p>
    <w:p w:rsidR="00804895" w:rsidRPr="00137A05" w:rsidRDefault="00F028A7" w:rsidP="00C00E5C">
      <w:pPr>
        <w:numPr>
          <w:ilvl w:val="0"/>
          <w:numId w:val="2"/>
        </w:numPr>
        <w:overflowPunct/>
        <w:autoSpaceDE/>
        <w:autoSpaceDN/>
        <w:adjustRightInd/>
        <w:ind w:firstLine="0"/>
        <w:jc w:val="left"/>
        <w:textAlignment w:val="auto"/>
        <w:rPr>
          <w:sz w:val="22"/>
          <w:szCs w:val="22"/>
        </w:rPr>
      </w:pPr>
      <w:r>
        <w:rPr>
          <w:sz w:val="22"/>
          <w:szCs w:val="22"/>
        </w:rPr>
        <w:t xml:space="preserve">razrešitev in </w:t>
      </w:r>
      <w:r w:rsidR="00804895" w:rsidRPr="00137A05">
        <w:rPr>
          <w:sz w:val="22"/>
          <w:szCs w:val="22"/>
        </w:rPr>
        <w:t xml:space="preserve">volitve </w:t>
      </w:r>
      <w:r w:rsidR="00441F61">
        <w:rPr>
          <w:sz w:val="22"/>
          <w:szCs w:val="22"/>
        </w:rPr>
        <w:t>tajnika</w:t>
      </w:r>
      <w:r w:rsidR="00804895" w:rsidRPr="00137A05">
        <w:rPr>
          <w:sz w:val="22"/>
          <w:szCs w:val="22"/>
        </w:rPr>
        <w:t xml:space="preserve"> FZS</w:t>
      </w:r>
    </w:p>
    <w:p w:rsidR="00804895" w:rsidRPr="00137A05" w:rsidRDefault="00F028A7" w:rsidP="00C00E5C">
      <w:pPr>
        <w:numPr>
          <w:ilvl w:val="0"/>
          <w:numId w:val="2"/>
        </w:numPr>
        <w:overflowPunct/>
        <w:autoSpaceDE/>
        <w:autoSpaceDN/>
        <w:adjustRightInd/>
        <w:ind w:firstLine="0"/>
        <w:jc w:val="left"/>
        <w:textAlignment w:val="auto"/>
        <w:rPr>
          <w:sz w:val="22"/>
          <w:szCs w:val="22"/>
        </w:rPr>
      </w:pPr>
      <w:r>
        <w:rPr>
          <w:sz w:val="22"/>
          <w:szCs w:val="22"/>
        </w:rPr>
        <w:t>Puharjeve nagrade</w:t>
      </w:r>
    </w:p>
    <w:p w:rsidR="00804895" w:rsidRPr="00137A05" w:rsidRDefault="00F028A7" w:rsidP="00C00E5C">
      <w:pPr>
        <w:numPr>
          <w:ilvl w:val="0"/>
          <w:numId w:val="2"/>
        </w:numPr>
        <w:overflowPunct/>
        <w:autoSpaceDE/>
        <w:autoSpaceDN/>
        <w:adjustRightInd/>
        <w:ind w:firstLine="0"/>
        <w:jc w:val="left"/>
        <w:textAlignment w:val="auto"/>
        <w:rPr>
          <w:sz w:val="22"/>
          <w:szCs w:val="22"/>
        </w:rPr>
      </w:pPr>
      <w:r>
        <w:rPr>
          <w:sz w:val="22"/>
          <w:szCs w:val="22"/>
        </w:rPr>
        <w:t>pobude, predlogi in vprašanja</w:t>
      </w:r>
    </w:p>
    <w:p w:rsidR="00804895" w:rsidRPr="00137A05" w:rsidRDefault="00804895">
      <w:pPr>
        <w:rPr>
          <w:sz w:val="22"/>
          <w:szCs w:val="22"/>
        </w:rPr>
      </w:pPr>
    </w:p>
    <w:p w:rsidR="00C00E5C" w:rsidRPr="00137A05" w:rsidRDefault="00C00E5C">
      <w:pPr>
        <w:rPr>
          <w:sz w:val="22"/>
          <w:szCs w:val="22"/>
        </w:rPr>
      </w:pPr>
      <w:r w:rsidRPr="00137A05">
        <w:rPr>
          <w:sz w:val="22"/>
          <w:szCs w:val="22"/>
        </w:rPr>
        <w:t xml:space="preserve">Po tem je delovni predsednik predlagani dnevni red dal v razpravo in potrditev. </w:t>
      </w:r>
    </w:p>
    <w:p w:rsidR="00AF5A43" w:rsidRPr="00137A05" w:rsidRDefault="00AF5A43">
      <w:pPr>
        <w:rPr>
          <w:sz w:val="22"/>
          <w:szCs w:val="22"/>
        </w:rPr>
      </w:pPr>
    </w:p>
    <w:p w:rsidR="00FC310C" w:rsidRPr="00137A05" w:rsidRDefault="00FC310C">
      <w:pPr>
        <w:rPr>
          <w:sz w:val="22"/>
          <w:szCs w:val="22"/>
        </w:rPr>
      </w:pPr>
      <w:r w:rsidRPr="00137A05">
        <w:rPr>
          <w:i/>
          <w:sz w:val="22"/>
          <w:szCs w:val="22"/>
        </w:rPr>
        <w:t xml:space="preserve">Dnevni red je bil sprejet </w:t>
      </w:r>
      <w:r w:rsidR="002D08D4">
        <w:rPr>
          <w:i/>
          <w:sz w:val="22"/>
          <w:szCs w:val="22"/>
        </w:rPr>
        <w:t>soglasno</w:t>
      </w:r>
      <w:r w:rsidRPr="00137A05">
        <w:rPr>
          <w:sz w:val="22"/>
          <w:szCs w:val="22"/>
        </w:rPr>
        <w:t>.</w:t>
      </w:r>
    </w:p>
    <w:p w:rsidR="00FC310C" w:rsidRPr="00137A05" w:rsidRDefault="00FC310C">
      <w:pPr>
        <w:rPr>
          <w:sz w:val="22"/>
          <w:szCs w:val="22"/>
        </w:rPr>
      </w:pPr>
    </w:p>
    <w:p w:rsidR="00FC310C" w:rsidRPr="00137A05" w:rsidRDefault="00FC310C">
      <w:pPr>
        <w:rPr>
          <w:sz w:val="22"/>
          <w:szCs w:val="22"/>
        </w:rPr>
      </w:pPr>
    </w:p>
    <w:p w:rsidR="00FC310C" w:rsidRPr="00137A05" w:rsidRDefault="00FC310C">
      <w:pPr>
        <w:rPr>
          <w:b/>
          <w:sz w:val="22"/>
          <w:szCs w:val="22"/>
        </w:rPr>
      </w:pPr>
      <w:r w:rsidRPr="00137A05">
        <w:rPr>
          <w:b/>
          <w:sz w:val="22"/>
          <w:szCs w:val="22"/>
        </w:rPr>
        <w:t xml:space="preserve">4. </w:t>
      </w:r>
      <w:r w:rsidR="00830200" w:rsidRPr="00137A05">
        <w:rPr>
          <w:b/>
          <w:sz w:val="22"/>
          <w:szCs w:val="22"/>
        </w:rPr>
        <w:t>Poročila</w:t>
      </w:r>
    </w:p>
    <w:p w:rsidR="00830200" w:rsidRPr="00137A05" w:rsidRDefault="00830200">
      <w:pPr>
        <w:rPr>
          <w:sz w:val="22"/>
          <w:szCs w:val="22"/>
        </w:rPr>
      </w:pPr>
    </w:p>
    <w:p w:rsidR="00830200" w:rsidRPr="00BC0579" w:rsidRDefault="00830200">
      <w:pPr>
        <w:rPr>
          <w:b/>
          <w:sz w:val="22"/>
          <w:szCs w:val="22"/>
        </w:rPr>
      </w:pPr>
      <w:r w:rsidRPr="00BC0579">
        <w:rPr>
          <w:b/>
          <w:sz w:val="22"/>
          <w:szCs w:val="22"/>
        </w:rPr>
        <w:t>4.1. Poročilo predsednika FZS</w:t>
      </w:r>
    </w:p>
    <w:p w:rsidR="00830200" w:rsidRPr="00137A05" w:rsidRDefault="00830200">
      <w:pPr>
        <w:rPr>
          <w:sz w:val="22"/>
          <w:szCs w:val="22"/>
        </w:rPr>
      </w:pPr>
    </w:p>
    <w:p w:rsidR="004162DD" w:rsidRPr="00137A05" w:rsidRDefault="004162DD">
      <w:pPr>
        <w:rPr>
          <w:sz w:val="22"/>
          <w:szCs w:val="22"/>
        </w:rPr>
      </w:pPr>
      <w:r w:rsidRPr="00137A05">
        <w:rPr>
          <w:sz w:val="22"/>
          <w:szCs w:val="22"/>
        </w:rPr>
        <w:t xml:space="preserve">Predsednik FZS </w:t>
      </w:r>
      <w:r w:rsidR="00BC0579">
        <w:rPr>
          <w:sz w:val="22"/>
          <w:szCs w:val="22"/>
        </w:rPr>
        <w:t xml:space="preserve">g. Ivan Borko </w:t>
      </w:r>
      <w:r w:rsidRPr="00137A05">
        <w:rPr>
          <w:sz w:val="22"/>
          <w:szCs w:val="22"/>
        </w:rPr>
        <w:t xml:space="preserve">je </w:t>
      </w:r>
      <w:r w:rsidR="00BC0579">
        <w:rPr>
          <w:sz w:val="22"/>
          <w:szCs w:val="22"/>
        </w:rPr>
        <w:t xml:space="preserve">predstavil svoje poročilo, ki je bilo v </w:t>
      </w:r>
      <w:r w:rsidRPr="00137A05">
        <w:rPr>
          <w:sz w:val="22"/>
          <w:szCs w:val="22"/>
        </w:rPr>
        <w:t>pisni obliki</w:t>
      </w:r>
      <w:r w:rsidR="00BC0579">
        <w:rPr>
          <w:sz w:val="22"/>
          <w:szCs w:val="22"/>
        </w:rPr>
        <w:t xml:space="preserve"> </w:t>
      </w:r>
      <w:r w:rsidR="00BF7EEE" w:rsidRPr="00137A05">
        <w:rPr>
          <w:sz w:val="22"/>
          <w:szCs w:val="22"/>
        </w:rPr>
        <w:t>poslano vsem članom skupaj z vabilom</w:t>
      </w:r>
      <w:r w:rsidR="00BC0579" w:rsidRPr="00BC0579">
        <w:rPr>
          <w:sz w:val="22"/>
          <w:szCs w:val="22"/>
        </w:rPr>
        <w:t xml:space="preserve"> </w:t>
      </w:r>
      <w:r w:rsidR="00BC0579" w:rsidRPr="00137A05">
        <w:rPr>
          <w:sz w:val="22"/>
          <w:szCs w:val="22"/>
        </w:rPr>
        <w:t>in je priloženo zapisniku v arhivu</w:t>
      </w:r>
      <w:r w:rsidR="00BC0579">
        <w:rPr>
          <w:sz w:val="22"/>
          <w:szCs w:val="22"/>
        </w:rPr>
        <w:t xml:space="preserve">. </w:t>
      </w:r>
    </w:p>
    <w:p w:rsidR="004162DD" w:rsidRPr="00137A05" w:rsidRDefault="004162DD">
      <w:pPr>
        <w:rPr>
          <w:sz w:val="22"/>
          <w:szCs w:val="22"/>
        </w:rPr>
      </w:pPr>
    </w:p>
    <w:p w:rsidR="004162DD" w:rsidRPr="00BC0579" w:rsidRDefault="004162DD">
      <w:pPr>
        <w:rPr>
          <w:b/>
          <w:sz w:val="22"/>
          <w:szCs w:val="22"/>
        </w:rPr>
      </w:pPr>
      <w:r w:rsidRPr="00BC0579">
        <w:rPr>
          <w:b/>
          <w:sz w:val="22"/>
          <w:szCs w:val="22"/>
        </w:rPr>
        <w:t>4.2. Finančno poročilo</w:t>
      </w:r>
      <w:r w:rsidR="00BC0579" w:rsidRPr="00BC0579">
        <w:rPr>
          <w:b/>
          <w:sz w:val="22"/>
          <w:szCs w:val="22"/>
        </w:rPr>
        <w:t xml:space="preserve"> za leto 201</w:t>
      </w:r>
      <w:r w:rsidR="005C2FCF">
        <w:rPr>
          <w:b/>
          <w:sz w:val="22"/>
          <w:szCs w:val="22"/>
        </w:rPr>
        <w:t>4</w:t>
      </w:r>
    </w:p>
    <w:p w:rsidR="004162DD" w:rsidRPr="00137A05" w:rsidRDefault="004162DD">
      <w:pPr>
        <w:rPr>
          <w:sz w:val="22"/>
          <w:szCs w:val="22"/>
        </w:rPr>
      </w:pPr>
    </w:p>
    <w:p w:rsidR="004162DD" w:rsidRPr="00137A05" w:rsidRDefault="004162DD">
      <w:pPr>
        <w:rPr>
          <w:sz w:val="22"/>
          <w:szCs w:val="22"/>
        </w:rPr>
      </w:pPr>
      <w:r w:rsidRPr="00137A05">
        <w:rPr>
          <w:sz w:val="22"/>
          <w:szCs w:val="22"/>
        </w:rPr>
        <w:t>Predsed</w:t>
      </w:r>
      <w:r w:rsidR="00BC0579">
        <w:rPr>
          <w:sz w:val="22"/>
          <w:szCs w:val="22"/>
        </w:rPr>
        <w:t>nik</w:t>
      </w:r>
      <w:r w:rsidR="00BC0579" w:rsidRPr="00BC0579">
        <w:rPr>
          <w:sz w:val="22"/>
          <w:szCs w:val="22"/>
        </w:rPr>
        <w:t xml:space="preserve"> </w:t>
      </w:r>
      <w:r w:rsidR="00BC0579" w:rsidRPr="00137A05">
        <w:rPr>
          <w:sz w:val="22"/>
          <w:szCs w:val="22"/>
        </w:rPr>
        <w:t xml:space="preserve">FZS </w:t>
      </w:r>
      <w:r w:rsidR="005C2FCF">
        <w:rPr>
          <w:sz w:val="22"/>
          <w:szCs w:val="22"/>
        </w:rPr>
        <w:t>g. Ivan Borko je predstavil f</w:t>
      </w:r>
      <w:r w:rsidR="00BC0579">
        <w:rPr>
          <w:sz w:val="22"/>
          <w:szCs w:val="22"/>
        </w:rPr>
        <w:t>inančno poročilo za poslovno leto 201</w:t>
      </w:r>
      <w:r w:rsidR="005C2FCF">
        <w:rPr>
          <w:sz w:val="22"/>
          <w:szCs w:val="22"/>
        </w:rPr>
        <w:t>4</w:t>
      </w:r>
      <w:r w:rsidR="00BC0579">
        <w:rPr>
          <w:sz w:val="22"/>
          <w:szCs w:val="22"/>
        </w:rPr>
        <w:t xml:space="preserve"> in bilanco stanja, pri čemer je podaril </w:t>
      </w:r>
      <w:r w:rsidR="005C2FCF">
        <w:rPr>
          <w:sz w:val="22"/>
          <w:szCs w:val="22"/>
        </w:rPr>
        <w:t>rahlo pozitivno razliko – ostanek sredstev na računu konec leta 2014</w:t>
      </w:r>
      <w:r w:rsidR="00BC0579">
        <w:rPr>
          <w:sz w:val="22"/>
          <w:szCs w:val="22"/>
        </w:rPr>
        <w:t xml:space="preserve">. Oba dokumenta sta bila v </w:t>
      </w:r>
      <w:r w:rsidR="00BC0579" w:rsidRPr="00137A05">
        <w:rPr>
          <w:sz w:val="22"/>
          <w:szCs w:val="22"/>
        </w:rPr>
        <w:t>pisni obliki</w:t>
      </w:r>
      <w:r w:rsidR="00BC0579">
        <w:rPr>
          <w:sz w:val="22"/>
          <w:szCs w:val="22"/>
        </w:rPr>
        <w:t xml:space="preserve"> </w:t>
      </w:r>
      <w:r w:rsidR="00BC0579" w:rsidRPr="00137A05">
        <w:rPr>
          <w:sz w:val="22"/>
          <w:szCs w:val="22"/>
        </w:rPr>
        <w:t>poslano vsem članom skupaj z vabilom</w:t>
      </w:r>
      <w:r w:rsidR="00BC0579" w:rsidRPr="00BC0579">
        <w:rPr>
          <w:sz w:val="22"/>
          <w:szCs w:val="22"/>
        </w:rPr>
        <w:t xml:space="preserve"> </w:t>
      </w:r>
      <w:r w:rsidR="00BC0579" w:rsidRPr="00137A05">
        <w:rPr>
          <w:sz w:val="22"/>
          <w:szCs w:val="22"/>
        </w:rPr>
        <w:t xml:space="preserve">in </w:t>
      </w:r>
      <w:r w:rsidR="00BC0579">
        <w:rPr>
          <w:sz w:val="22"/>
          <w:szCs w:val="22"/>
        </w:rPr>
        <w:t>sta priložena</w:t>
      </w:r>
      <w:r w:rsidR="00BC0579" w:rsidRPr="00137A05">
        <w:rPr>
          <w:sz w:val="22"/>
          <w:szCs w:val="22"/>
        </w:rPr>
        <w:t xml:space="preserve"> zapisniku v arhivu</w:t>
      </w:r>
      <w:r w:rsidR="00BC0579">
        <w:rPr>
          <w:sz w:val="22"/>
          <w:szCs w:val="22"/>
        </w:rPr>
        <w:t xml:space="preserve">. </w:t>
      </w:r>
    </w:p>
    <w:p w:rsidR="00BF7EEE" w:rsidRPr="00137A05" w:rsidRDefault="00BF7EEE">
      <w:pPr>
        <w:rPr>
          <w:sz w:val="22"/>
          <w:szCs w:val="22"/>
        </w:rPr>
      </w:pPr>
    </w:p>
    <w:p w:rsidR="00BF7EEE" w:rsidRPr="00137A05" w:rsidRDefault="00BF7EEE">
      <w:pPr>
        <w:rPr>
          <w:b/>
          <w:sz w:val="22"/>
          <w:szCs w:val="22"/>
        </w:rPr>
      </w:pPr>
      <w:r w:rsidRPr="00137A05">
        <w:rPr>
          <w:b/>
          <w:sz w:val="22"/>
          <w:szCs w:val="22"/>
        </w:rPr>
        <w:t>4.3. Poročilo predsednika nadzornega odbora</w:t>
      </w:r>
    </w:p>
    <w:p w:rsidR="00BF7EEE" w:rsidRPr="00137A05" w:rsidRDefault="00BF7EEE">
      <w:pPr>
        <w:rPr>
          <w:sz w:val="22"/>
          <w:szCs w:val="22"/>
        </w:rPr>
      </w:pPr>
    </w:p>
    <w:p w:rsidR="00BF7EEE" w:rsidRPr="00137A05" w:rsidRDefault="00BF7EEE">
      <w:pPr>
        <w:rPr>
          <w:sz w:val="22"/>
          <w:szCs w:val="22"/>
        </w:rPr>
      </w:pPr>
      <w:r w:rsidRPr="00137A05">
        <w:rPr>
          <w:sz w:val="22"/>
          <w:szCs w:val="22"/>
        </w:rPr>
        <w:t xml:space="preserve">Predsednik nadzornega odbora g. </w:t>
      </w:r>
      <w:r w:rsidR="005C2FCF">
        <w:rPr>
          <w:sz w:val="22"/>
          <w:szCs w:val="22"/>
        </w:rPr>
        <w:t>Janez Kramar</w:t>
      </w:r>
      <w:r w:rsidR="00BC0579">
        <w:rPr>
          <w:sz w:val="22"/>
          <w:szCs w:val="22"/>
        </w:rPr>
        <w:t xml:space="preserve"> predstavil delo NO med obema skupščinama. P</w:t>
      </w:r>
      <w:r w:rsidRPr="00137A05">
        <w:rPr>
          <w:sz w:val="22"/>
          <w:szCs w:val="22"/>
        </w:rPr>
        <w:t xml:space="preserve">oročilo </w:t>
      </w:r>
      <w:r w:rsidR="00BC0579">
        <w:rPr>
          <w:sz w:val="22"/>
          <w:szCs w:val="22"/>
        </w:rPr>
        <w:t>je bilo</w:t>
      </w:r>
      <w:r w:rsidR="005C2FCF">
        <w:rPr>
          <w:sz w:val="22"/>
          <w:szCs w:val="22"/>
        </w:rPr>
        <w:t xml:space="preserve"> </w:t>
      </w:r>
      <w:r w:rsidR="00BC0579">
        <w:rPr>
          <w:sz w:val="22"/>
          <w:szCs w:val="22"/>
        </w:rPr>
        <w:t xml:space="preserve">v pisni obliki </w:t>
      </w:r>
      <w:r w:rsidR="00BC0579" w:rsidRPr="00137A05">
        <w:rPr>
          <w:sz w:val="22"/>
          <w:szCs w:val="22"/>
        </w:rPr>
        <w:t>poslano vsem članom skupaj z vabilom</w:t>
      </w:r>
      <w:r w:rsidR="00BC0579" w:rsidRPr="00BC0579">
        <w:rPr>
          <w:sz w:val="22"/>
          <w:szCs w:val="22"/>
        </w:rPr>
        <w:t xml:space="preserve"> </w:t>
      </w:r>
      <w:r w:rsidR="00BC0579" w:rsidRPr="00137A05">
        <w:rPr>
          <w:sz w:val="22"/>
          <w:szCs w:val="22"/>
        </w:rPr>
        <w:t>in je priloženo zapisniku v arhivu</w:t>
      </w:r>
      <w:r w:rsidRPr="00137A05">
        <w:rPr>
          <w:sz w:val="22"/>
          <w:szCs w:val="22"/>
        </w:rPr>
        <w:t xml:space="preserve"> </w:t>
      </w:r>
    </w:p>
    <w:p w:rsidR="00BF7EEE" w:rsidRPr="00137A05" w:rsidRDefault="00BF7EEE">
      <w:pPr>
        <w:rPr>
          <w:sz w:val="22"/>
          <w:szCs w:val="22"/>
        </w:rPr>
      </w:pPr>
    </w:p>
    <w:p w:rsidR="00BF7EEE" w:rsidRPr="00137A05" w:rsidRDefault="00BF7EEE">
      <w:pPr>
        <w:rPr>
          <w:b/>
          <w:sz w:val="22"/>
          <w:szCs w:val="22"/>
        </w:rPr>
      </w:pPr>
      <w:r w:rsidRPr="00137A05">
        <w:rPr>
          <w:b/>
          <w:sz w:val="22"/>
          <w:szCs w:val="22"/>
        </w:rPr>
        <w:t>4.4. Poročilo pooblaščenca za stike s FIAP</w:t>
      </w:r>
    </w:p>
    <w:p w:rsidR="00BF7EEE" w:rsidRPr="00137A05" w:rsidRDefault="00BF7EEE">
      <w:pPr>
        <w:rPr>
          <w:sz w:val="22"/>
          <w:szCs w:val="22"/>
        </w:rPr>
      </w:pPr>
    </w:p>
    <w:p w:rsidR="00BF7EEE" w:rsidRPr="00137A05" w:rsidRDefault="00BF7EEE">
      <w:pPr>
        <w:rPr>
          <w:sz w:val="22"/>
          <w:szCs w:val="22"/>
        </w:rPr>
      </w:pPr>
      <w:r w:rsidRPr="00137A05">
        <w:rPr>
          <w:sz w:val="22"/>
          <w:szCs w:val="22"/>
        </w:rPr>
        <w:t xml:space="preserve">Pooblaščenec za stike s FIAP g. Vasja </w:t>
      </w:r>
      <w:proofErr w:type="spellStart"/>
      <w:r w:rsidRPr="00137A05">
        <w:rPr>
          <w:sz w:val="22"/>
          <w:szCs w:val="22"/>
        </w:rPr>
        <w:t>Doberlet</w:t>
      </w:r>
      <w:proofErr w:type="spellEnd"/>
      <w:r w:rsidRPr="00137A05">
        <w:rPr>
          <w:sz w:val="22"/>
          <w:szCs w:val="22"/>
        </w:rPr>
        <w:t xml:space="preserve"> je poročilo pripravil v pisni obliki in je priloženo zapisniku v arhivu, poslano pa je bilo vsem članom skupaj z vabilom.</w:t>
      </w:r>
      <w:r w:rsidR="003D19F1">
        <w:rPr>
          <w:sz w:val="22"/>
          <w:szCs w:val="22"/>
        </w:rPr>
        <w:t xml:space="preserve"> </w:t>
      </w:r>
    </w:p>
    <w:p w:rsidR="00F768CC" w:rsidRPr="00137A05" w:rsidRDefault="00F768CC">
      <w:pPr>
        <w:rPr>
          <w:sz w:val="22"/>
          <w:szCs w:val="22"/>
        </w:rPr>
      </w:pPr>
    </w:p>
    <w:p w:rsidR="00D11CE7" w:rsidRPr="00137A05" w:rsidRDefault="00D11CE7">
      <w:pPr>
        <w:rPr>
          <w:b/>
          <w:sz w:val="22"/>
          <w:szCs w:val="22"/>
        </w:rPr>
      </w:pPr>
      <w:r w:rsidRPr="00137A05">
        <w:rPr>
          <w:b/>
          <w:sz w:val="22"/>
          <w:szCs w:val="22"/>
        </w:rPr>
        <w:t>4.5. Poročilo umetniškega sveta</w:t>
      </w:r>
    </w:p>
    <w:p w:rsidR="00D11CE7" w:rsidRPr="00137A05" w:rsidRDefault="00D11CE7">
      <w:pPr>
        <w:rPr>
          <w:sz w:val="22"/>
          <w:szCs w:val="22"/>
        </w:rPr>
      </w:pPr>
    </w:p>
    <w:p w:rsidR="00D11CE7" w:rsidRPr="00137A05" w:rsidRDefault="00D029B2">
      <w:pPr>
        <w:rPr>
          <w:sz w:val="22"/>
          <w:szCs w:val="22"/>
        </w:rPr>
      </w:pPr>
      <w:r w:rsidRPr="00137A05">
        <w:rPr>
          <w:sz w:val="22"/>
          <w:szCs w:val="22"/>
        </w:rPr>
        <w:t>P</w:t>
      </w:r>
      <w:r w:rsidR="005C2FCF">
        <w:rPr>
          <w:sz w:val="22"/>
          <w:szCs w:val="22"/>
        </w:rPr>
        <w:t xml:space="preserve">oročilo US je predstavil </w:t>
      </w:r>
      <w:r w:rsidR="0005353E">
        <w:rPr>
          <w:sz w:val="22"/>
          <w:szCs w:val="22"/>
        </w:rPr>
        <w:t>delovni predsednik</w:t>
      </w:r>
      <w:r w:rsidR="005C2FCF">
        <w:rPr>
          <w:sz w:val="22"/>
          <w:szCs w:val="22"/>
        </w:rPr>
        <w:t>, g. Žiga Gričnik. P</w:t>
      </w:r>
      <w:r w:rsidRPr="00137A05">
        <w:rPr>
          <w:sz w:val="22"/>
          <w:szCs w:val="22"/>
        </w:rPr>
        <w:t xml:space="preserve">oročilo </w:t>
      </w:r>
      <w:r w:rsidR="005C2FCF">
        <w:rPr>
          <w:sz w:val="22"/>
          <w:szCs w:val="22"/>
        </w:rPr>
        <w:t xml:space="preserve">je </w:t>
      </w:r>
      <w:r w:rsidRPr="00137A05">
        <w:rPr>
          <w:sz w:val="22"/>
          <w:szCs w:val="22"/>
        </w:rPr>
        <w:t>v pisni obliki in je priloženo zapisniku v arhivu, poslano pa je bilo vsem članom skupaj z vabilom.</w:t>
      </w:r>
    </w:p>
    <w:p w:rsidR="00D029B2" w:rsidRPr="00137A05" w:rsidRDefault="00D029B2">
      <w:pPr>
        <w:rPr>
          <w:sz w:val="22"/>
          <w:szCs w:val="22"/>
        </w:rPr>
      </w:pPr>
    </w:p>
    <w:p w:rsidR="00461D0D" w:rsidRPr="00137A05" w:rsidRDefault="00461D0D" w:rsidP="00461D0D">
      <w:pPr>
        <w:rPr>
          <w:b/>
          <w:sz w:val="22"/>
          <w:szCs w:val="22"/>
        </w:rPr>
      </w:pPr>
      <w:r w:rsidRPr="00137A05">
        <w:rPr>
          <w:b/>
          <w:sz w:val="22"/>
          <w:szCs w:val="22"/>
        </w:rPr>
        <w:t>4.6. Poročilo častnega razsodišča</w:t>
      </w:r>
    </w:p>
    <w:p w:rsidR="00461D0D" w:rsidRPr="00137A05" w:rsidRDefault="00461D0D" w:rsidP="00461D0D">
      <w:pPr>
        <w:rPr>
          <w:sz w:val="22"/>
          <w:szCs w:val="22"/>
        </w:rPr>
      </w:pPr>
    </w:p>
    <w:p w:rsidR="00461D0D" w:rsidRPr="00137A05" w:rsidRDefault="005C2FCF" w:rsidP="00461D0D">
      <w:pPr>
        <w:rPr>
          <w:i/>
          <w:sz w:val="22"/>
          <w:szCs w:val="22"/>
        </w:rPr>
      </w:pPr>
      <w:r>
        <w:rPr>
          <w:sz w:val="22"/>
          <w:szCs w:val="22"/>
        </w:rPr>
        <w:t xml:space="preserve">Poročilo o delu častnega razsodišča je predstavila članica tega organa, ga. Maja </w:t>
      </w:r>
      <w:r w:rsidR="0097287B">
        <w:rPr>
          <w:sz w:val="22"/>
          <w:szCs w:val="22"/>
        </w:rPr>
        <w:t>Jemec</w:t>
      </w:r>
      <w:r>
        <w:rPr>
          <w:sz w:val="22"/>
          <w:szCs w:val="22"/>
        </w:rPr>
        <w:t>. P</w:t>
      </w:r>
      <w:r w:rsidRPr="00137A05">
        <w:rPr>
          <w:sz w:val="22"/>
          <w:szCs w:val="22"/>
        </w:rPr>
        <w:t xml:space="preserve">oročilo </w:t>
      </w:r>
      <w:r>
        <w:rPr>
          <w:sz w:val="22"/>
          <w:szCs w:val="22"/>
        </w:rPr>
        <w:t xml:space="preserve">je </w:t>
      </w:r>
      <w:r w:rsidRPr="00137A05">
        <w:rPr>
          <w:sz w:val="22"/>
          <w:szCs w:val="22"/>
        </w:rPr>
        <w:t>v pisni obliki in je priloženo zapisniku v arhivu, poslano pa je bilo vsem članom skupaj z vabilom.</w:t>
      </w:r>
    </w:p>
    <w:p w:rsidR="00461D0D" w:rsidRPr="00137A05" w:rsidRDefault="00461D0D" w:rsidP="00461D0D">
      <w:pPr>
        <w:rPr>
          <w:sz w:val="22"/>
          <w:szCs w:val="22"/>
        </w:rPr>
      </w:pPr>
    </w:p>
    <w:p w:rsidR="00461D0D" w:rsidRPr="00137A05" w:rsidRDefault="00461D0D" w:rsidP="00461D0D">
      <w:pPr>
        <w:rPr>
          <w:b/>
          <w:sz w:val="22"/>
          <w:szCs w:val="22"/>
        </w:rPr>
      </w:pPr>
      <w:r w:rsidRPr="00137A05">
        <w:rPr>
          <w:b/>
          <w:sz w:val="22"/>
          <w:szCs w:val="22"/>
        </w:rPr>
        <w:t>4.7. Poročilo o dejavnosti Kabineta slovenske fotografije</w:t>
      </w:r>
    </w:p>
    <w:p w:rsidR="00461D0D" w:rsidRPr="00137A05" w:rsidRDefault="00461D0D" w:rsidP="00461D0D">
      <w:pPr>
        <w:rPr>
          <w:sz w:val="22"/>
          <w:szCs w:val="22"/>
        </w:rPr>
      </w:pPr>
    </w:p>
    <w:p w:rsidR="00461D0D" w:rsidRPr="00137A05" w:rsidRDefault="00461D0D" w:rsidP="00461D0D">
      <w:pPr>
        <w:rPr>
          <w:sz w:val="22"/>
          <w:szCs w:val="22"/>
        </w:rPr>
      </w:pPr>
      <w:r w:rsidRPr="00137A05">
        <w:rPr>
          <w:sz w:val="22"/>
          <w:szCs w:val="22"/>
        </w:rPr>
        <w:t xml:space="preserve">Poročilo o dejavnosti Kabineta slovenske fotografije je </w:t>
      </w:r>
      <w:r w:rsidR="003D19F1">
        <w:rPr>
          <w:sz w:val="22"/>
          <w:szCs w:val="22"/>
        </w:rPr>
        <w:t>predstavil</w:t>
      </w:r>
      <w:r w:rsidRPr="00137A05">
        <w:rPr>
          <w:sz w:val="22"/>
          <w:szCs w:val="22"/>
        </w:rPr>
        <w:t xml:space="preserve"> g. Niko Sladič</w:t>
      </w:r>
      <w:r w:rsidR="003D19F1">
        <w:rPr>
          <w:sz w:val="22"/>
          <w:szCs w:val="22"/>
        </w:rPr>
        <w:t xml:space="preserve">, ki je poudaril </w:t>
      </w:r>
      <w:r w:rsidR="005C2FCF">
        <w:rPr>
          <w:sz w:val="22"/>
          <w:szCs w:val="22"/>
        </w:rPr>
        <w:t>potrebo po razjasnitvi odnosov med Kabinetom in FZS ter predvsem določitev želja in potreb FZS v zvezi s tem organom. P</w:t>
      </w:r>
      <w:r w:rsidR="003D19F1">
        <w:rPr>
          <w:sz w:val="22"/>
          <w:szCs w:val="22"/>
        </w:rPr>
        <w:t>onovno</w:t>
      </w:r>
      <w:r w:rsidR="005C2FCF">
        <w:rPr>
          <w:sz w:val="22"/>
          <w:szCs w:val="22"/>
        </w:rPr>
        <w:t xml:space="preserve"> je tudi</w:t>
      </w:r>
      <w:r w:rsidR="003D19F1">
        <w:rPr>
          <w:sz w:val="22"/>
          <w:szCs w:val="22"/>
        </w:rPr>
        <w:t xml:space="preserve"> predlagal, da bi se fotografske mape</w:t>
      </w:r>
      <w:r w:rsidR="009D26C3" w:rsidRPr="00137A05">
        <w:rPr>
          <w:sz w:val="22"/>
          <w:szCs w:val="22"/>
        </w:rPr>
        <w:t xml:space="preserve">, ki jih je umetniški svet v postopku podelitve </w:t>
      </w:r>
      <w:proofErr w:type="spellStart"/>
      <w:r w:rsidR="009D26C3" w:rsidRPr="00137A05">
        <w:rPr>
          <w:sz w:val="22"/>
          <w:szCs w:val="22"/>
        </w:rPr>
        <w:t>razstavlja</w:t>
      </w:r>
      <w:r w:rsidR="00FE4252">
        <w:rPr>
          <w:sz w:val="22"/>
          <w:szCs w:val="22"/>
        </w:rPr>
        <w:t>v</w:t>
      </w:r>
      <w:r w:rsidR="009D26C3" w:rsidRPr="00137A05">
        <w:rPr>
          <w:sz w:val="22"/>
          <w:szCs w:val="22"/>
        </w:rPr>
        <w:t>skega</w:t>
      </w:r>
      <w:proofErr w:type="spellEnd"/>
      <w:r w:rsidR="009D26C3" w:rsidRPr="00137A05">
        <w:rPr>
          <w:sz w:val="22"/>
          <w:szCs w:val="22"/>
        </w:rPr>
        <w:t xml:space="preserve"> naslova MF FZS (mojster fotografije) ocenil za kakovostne, zbirale v kolekciji Kabineta slovenske fotografije, kjer bi se jih sistemsko katalogiziralo.</w:t>
      </w:r>
      <w:r w:rsidR="005C2FCF">
        <w:rPr>
          <w:sz w:val="22"/>
          <w:szCs w:val="22"/>
        </w:rPr>
        <w:t xml:space="preserve"> P</w:t>
      </w:r>
      <w:r w:rsidR="005C2FCF" w:rsidRPr="00137A05">
        <w:rPr>
          <w:sz w:val="22"/>
          <w:szCs w:val="22"/>
        </w:rPr>
        <w:t xml:space="preserve">oročilo </w:t>
      </w:r>
      <w:r w:rsidR="005C2FCF">
        <w:rPr>
          <w:sz w:val="22"/>
          <w:szCs w:val="22"/>
        </w:rPr>
        <w:t xml:space="preserve">je </w:t>
      </w:r>
      <w:r w:rsidR="005C2FCF" w:rsidRPr="00137A05">
        <w:rPr>
          <w:sz w:val="22"/>
          <w:szCs w:val="22"/>
        </w:rPr>
        <w:t>v pisni obliki</w:t>
      </w:r>
      <w:r w:rsidR="005C2FCF">
        <w:rPr>
          <w:sz w:val="22"/>
          <w:szCs w:val="22"/>
        </w:rPr>
        <w:t xml:space="preserve"> pripravil </w:t>
      </w:r>
      <w:r w:rsidR="0097287B">
        <w:rPr>
          <w:sz w:val="22"/>
          <w:szCs w:val="22"/>
        </w:rPr>
        <w:t>dr. Damir Globočnik</w:t>
      </w:r>
      <w:r w:rsidR="005C2FCF" w:rsidRPr="00137A05">
        <w:rPr>
          <w:sz w:val="22"/>
          <w:szCs w:val="22"/>
        </w:rPr>
        <w:t xml:space="preserve"> in je priloženo zapisniku v arhivu, poslano pa je bilo vsem članom skupaj z vabilom.</w:t>
      </w:r>
    </w:p>
    <w:p w:rsidR="009D26C3" w:rsidRPr="00137A05" w:rsidRDefault="009D26C3" w:rsidP="00461D0D">
      <w:pPr>
        <w:rPr>
          <w:sz w:val="22"/>
          <w:szCs w:val="22"/>
        </w:rPr>
      </w:pPr>
    </w:p>
    <w:p w:rsidR="003D19F1" w:rsidRPr="00C0083B" w:rsidRDefault="003D19F1" w:rsidP="003D19F1">
      <w:pPr>
        <w:rPr>
          <w:b/>
          <w:sz w:val="22"/>
          <w:szCs w:val="22"/>
        </w:rPr>
      </w:pPr>
      <w:r w:rsidRPr="00C0083B">
        <w:rPr>
          <w:b/>
          <w:sz w:val="22"/>
          <w:szCs w:val="22"/>
        </w:rPr>
        <w:t>4.</w:t>
      </w:r>
      <w:r w:rsidR="00C0083B" w:rsidRPr="00C0083B">
        <w:rPr>
          <w:b/>
          <w:sz w:val="22"/>
          <w:szCs w:val="22"/>
        </w:rPr>
        <w:t>8</w:t>
      </w:r>
      <w:r w:rsidRPr="00C0083B">
        <w:rPr>
          <w:b/>
          <w:sz w:val="22"/>
          <w:szCs w:val="22"/>
        </w:rPr>
        <w:t xml:space="preserve">. </w:t>
      </w:r>
      <w:r w:rsidR="00C0083B" w:rsidRPr="00C0083B">
        <w:rPr>
          <w:b/>
          <w:sz w:val="22"/>
          <w:szCs w:val="22"/>
        </w:rPr>
        <w:t>Razprava o poročilih in sprejem poročil</w:t>
      </w:r>
    </w:p>
    <w:p w:rsidR="003D19F1" w:rsidRDefault="003D19F1" w:rsidP="003D19F1">
      <w:pPr>
        <w:rPr>
          <w:sz w:val="22"/>
          <w:szCs w:val="22"/>
        </w:rPr>
      </w:pPr>
    </w:p>
    <w:p w:rsidR="006F76C0" w:rsidRDefault="00C0083B" w:rsidP="003D19F1">
      <w:pPr>
        <w:rPr>
          <w:sz w:val="22"/>
          <w:szCs w:val="22"/>
        </w:rPr>
      </w:pPr>
      <w:r>
        <w:rPr>
          <w:sz w:val="22"/>
          <w:szCs w:val="22"/>
        </w:rPr>
        <w:t xml:space="preserve">Razpravo je začel </w:t>
      </w:r>
      <w:r w:rsidR="009E604F">
        <w:rPr>
          <w:sz w:val="22"/>
          <w:szCs w:val="22"/>
        </w:rPr>
        <w:t xml:space="preserve">g. </w:t>
      </w:r>
      <w:r w:rsidR="006F76C0">
        <w:rPr>
          <w:sz w:val="22"/>
          <w:szCs w:val="22"/>
        </w:rPr>
        <w:t>Izidor Jesenko</w:t>
      </w:r>
      <w:r w:rsidR="009E604F">
        <w:rPr>
          <w:sz w:val="22"/>
          <w:szCs w:val="22"/>
        </w:rPr>
        <w:t xml:space="preserve">, ki je </w:t>
      </w:r>
      <w:r w:rsidR="006F76C0">
        <w:rPr>
          <w:sz w:val="22"/>
          <w:szCs w:val="22"/>
        </w:rPr>
        <w:t>predlagal, da bi različne zapisnike in druge dokumente, ki so se v zadnjem času objavljali le na domači strani FZS, pošiljalo po elektronski pošti tudi na naslove društev ali njihovih predsednikov.</w:t>
      </w:r>
    </w:p>
    <w:p w:rsidR="006F76C0" w:rsidRDefault="006F76C0" w:rsidP="003D19F1">
      <w:pPr>
        <w:rPr>
          <w:sz w:val="22"/>
          <w:szCs w:val="22"/>
        </w:rPr>
      </w:pPr>
    </w:p>
    <w:p w:rsidR="00C0083B" w:rsidRDefault="006F76C0" w:rsidP="003D19F1">
      <w:pPr>
        <w:rPr>
          <w:sz w:val="22"/>
          <w:szCs w:val="22"/>
        </w:rPr>
      </w:pPr>
      <w:r>
        <w:rPr>
          <w:sz w:val="22"/>
          <w:szCs w:val="22"/>
        </w:rPr>
        <w:t xml:space="preserve">Omenjeni predlog je podprl g. Peter Pokorn ml., ker je tak način obveščanja boljši, kot pa kratka povezava na domači strani. </w:t>
      </w:r>
    </w:p>
    <w:p w:rsidR="006F76C0" w:rsidRDefault="006F76C0" w:rsidP="003D19F1">
      <w:pPr>
        <w:rPr>
          <w:sz w:val="22"/>
          <w:szCs w:val="22"/>
        </w:rPr>
      </w:pPr>
    </w:p>
    <w:p w:rsidR="006F76C0" w:rsidRDefault="006F76C0" w:rsidP="003D19F1">
      <w:pPr>
        <w:rPr>
          <w:sz w:val="22"/>
          <w:szCs w:val="22"/>
        </w:rPr>
      </w:pPr>
      <w:r>
        <w:rPr>
          <w:sz w:val="22"/>
          <w:szCs w:val="22"/>
        </w:rPr>
        <w:t xml:space="preserve">V nadaljevanju razprave na poročila je g. Peter Pokorn ml. opozoril na </w:t>
      </w:r>
      <w:r w:rsidR="00E24BC3">
        <w:rPr>
          <w:sz w:val="22"/>
          <w:szCs w:val="22"/>
        </w:rPr>
        <w:t xml:space="preserve">neprimerno pošiljanje opominov za neplačane račune za članarino v letu 2014, ki so bili poslani vsem članom in ne le dolžnikom, ter podal pripombo na poročilo o delu ČR v delu o postopku zoper Petra Pokorna st.. Po njegovem mnenju je postopek potekal na podlagi pravilnika, ki ni bil veljaven. </w:t>
      </w:r>
      <w:r w:rsidR="00BC24F3">
        <w:rPr>
          <w:sz w:val="22"/>
          <w:szCs w:val="22"/>
        </w:rPr>
        <w:t xml:space="preserve">Pri tem se je vprašal, za koga pravila, zapisana </w:t>
      </w:r>
      <w:r w:rsidR="00BC24F3">
        <w:rPr>
          <w:sz w:val="22"/>
          <w:szCs w:val="22"/>
        </w:rPr>
        <w:lastRenderedPageBreak/>
        <w:t xml:space="preserve">v pravilnikih, veljajo. </w:t>
      </w:r>
      <w:r w:rsidR="00E24BC3">
        <w:rPr>
          <w:sz w:val="22"/>
          <w:szCs w:val="22"/>
        </w:rPr>
        <w:t xml:space="preserve">Predlagal je tudi, da bi se sklep o poravnavi predstavil javnosti, saj je poročilo o delu ČR pristransko in obremenjujoče za g. Pokorna, kar pa ni običajno v primerih poravnav. </w:t>
      </w:r>
    </w:p>
    <w:p w:rsidR="00E24BC3" w:rsidRDefault="00E24BC3" w:rsidP="003D19F1">
      <w:pPr>
        <w:rPr>
          <w:sz w:val="22"/>
          <w:szCs w:val="22"/>
        </w:rPr>
      </w:pPr>
    </w:p>
    <w:p w:rsidR="00E24BC3" w:rsidRDefault="00E24BC3" w:rsidP="003D19F1">
      <w:pPr>
        <w:rPr>
          <w:sz w:val="22"/>
          <w:szCs w:val="22"/>
        </w:rPr>
      </w:pPr>
      <w:r>
        <w:rPr>
          <w:sz w:val="22"/>
          <w:szCs w:val="22"/>
        </w:rPr>
        <w:t>Na pripombo je odgovorila ga. Maja Jemec, ki je povedala, da se je g. Pokornu očitalo le delovanje v nasprotju s pravilniki, ker ima vsakdo v FZS svojo funkcijo in naloge, g. Pokorn pa je izvedel določeno aktivnost, za katero nima več pooblastil FZS.</w:t>
      </w:r>
    </w:p>
    <w:p w:rsidR="00E24BC3" w:rsidRDefault="00E24BC3" w:rsidP="003D19F1">
      <w:pPr>
        <w:rPr>
          <w:sz w:val="22"/>
          <w:szCs w:val="22"/>
        </w:rPr>
      </w:pPr>
    </w:p>
    <w:p w:rsidR="00E24BC3" w:rsidRDefault="00BC24F3" w:rsidP="003D19F1">
      <w:pPr>
        <w:rPr>
          <w:sz w:val="22"/>
          <w:szCs w:val="22"/>
        </w:rPr>
      </w:pPr>
      <w:r>
        <w:rPr>
          <w:sz w:val="22"/>
          <w:szCs w:val="22"/>
        </w:rPr>
        <w:t>V naslednji razpravi je g. Janez Kramar opozoril na problem pravilnikov, predvsem Pravilnika o podeljevanju nazivov FZS, ki je občasno vzrok za različna mnenja o tem, kaj pomeni izraz »kolekcija« oz. ali se lahko v kolekciji za pridobitev naslovov uporabljajo tudi fotografije, ki so že bile uporabljene za pridobitev prejšnjih naslovov. Zato je NO sprejel sklep, v katerem je predlagal IO da točno opredeli sestavo kolekcije , kar pa je povzročilo ostro reakcijo US., čeprav je bil namen NO le ta, da se sistem točno določi ali v besedilu pravilnika ali v tolmačenju tega.</w:t>
      </w:r>
    </w:p>
    <w:p w:rsidR="00BC24F3" w:rsidRDefault="00BC24F3" w:rsidP="003D19F1">
      <w:pPr>
        <w:rPr>
          <w:sz w:val="22"/>
          <w:szCs w:val="22"/>
        </w:rPr>
      </w:pPr>
    </w:p>
    <w:p w:rsidR="00BC24F3" w:rsidRDefault="00BC24F3" w:rsidP="003D19F1">
      <w:pPr>
        <w:rPr>
          <w:sz w:val="22"/>
          <w:szCs w:val="22"/>
        </w:rPr>
      </w:pPr>
      <w:r>
        <w:rPr>
          <w:sz w:val="22"/>
          <w:szCs w:val="22"/>
        </w:rPr>
        <w:t>Ob zaključku razprave je na postavljena vprašanja in komentarje odgovoril predsednik FZS, g. Ivo Borko:</w:t>
      </w:r>
    </w:p>
    <w:p w:rsidR="00BC24F3" w:rsidRDefault="00BC24F3" w:rsidP="00BC24F3">
      <w:pPr>
        <w:pStyle w:val="ListParagraph"/>
        <w:numPr>
          <w:ilvl w:val="0"/>
          <w:numId w:val="7"/>
        </w:numPr>
        <w:rPr>
          <w:sz w:val="22"/>
          <w:szCs w:val="22"/>
        </w:rPr>
      </w:pPr>
      <w:r>
        <w:rPr>
          <w:sz w:val="22"/>
          <w:szCs w:val="22"/>
        </w:rPr>
        <w:t>izpostavil je stalen problem priprave državnih kolekcij za bienale FIAP, zato je IO povabil vse MF FZS, da bi poslali svoje fotografije, s čemer bi nastala baza fotografij za podobne potrebe;</w:t>
      </w:r>
    </w:p>
    <w:p w:rsidR="00BC24F3" w:rsidRDefault="00BC24F3" w:rsidP="00BC24F3">
      <w:pPr>
        <w:pStyle w:val="ListParagraph"/>
        <w:numPr>
          <w:ilvl w:val="0"/>
          <w:numId w:val="7"/>
        </w:numPr>
        <w:rPr>
          <w:sz w:val="22"/>
          <w:szCs w:val="22"/>
        </w:rPr>
      </w:pPr>
      <w:r>
        <w:rPr>
          <w:sz w:val="22"/>
          <w:szCs w:val="22"/>
        </w:rPr>
        <w:t>na kratko je pojasnil zaplete v zvezi s pripravo kolekcij za naslove FZS, pri čemer še ni nobene dokončne odločitve, bo pa ta del posodobljenega pravilnika;</w:t>
      </w:r>
    </w:p>
    <w:p w:rsidR="00BC24F3" w:rsidRDefault="00FF706D" w:rsidP="00BC24F3">
      <w:pPr>
        <w:pStyle w:val="ListParagraph"/>
        <w:numPr>
          <w:ilvl w:val="0"/>
          <w:numId w:val="7"/>
        </w:numPr>
        <w:rPr>
          <w:sz w:val="22"/>
          <w:szCs w:val="22"/>
        </w:rPr>
      </w:pPr>
      <w:r>
        <w:rPr>
          <w:sz w:val="22"/>
          <w:szCs w:val="22"/>
        </w:rPr>
        <w:t>pobudo g. Jesenka in g. Pokorna za posredovanje dokumentov tudi prek e-pošte in ne le z objavo na domači strani FZS je pojasnil, da člani izredno počasi reagirajo na kakršnakoli sporočila s strani FZS in zelo redko uporabljajo domačo stran, zato bo v bodoče več komunikacije prek e-pošte;</w:t>
      </w:r>
    </w:p>
    <w:p w:rsidR="00FF706D" w:rsidRDefault="00FF706D" w:rsidP="00BC24F3">
      <w:pPr>
        <w:pStyle w:val="ListParagraph"/>
        <w:numPr>
          <w:ilvl w:val="0"/>
          <w:numId w:val="7"/>
        </w:numPr>
        <w:rPr>
          <w:sz w:val="22"/>
          <w:szCs w:val="22"/>
        </w:rPr>
      </w:pPr>
      <w:r>
        <w:rPr>
          <w:sz w:val="22"/>
          <w:szCs w:val="22"/>
        </w:rPr>
        <w:t>odgovoril je tudi na pripombo g. Pokorna ml. v zvezi z opomini za neplačilo članarine v letu 2014, pri čemer g. Pokorn s tem pojasnilom ni bil zadovoljen;</w:t>
      </w:r>
    </w:p>
    <w:p w:rsidR="00FF706D" w:rsidRDefault="00FF706D" w:rsidP="00BC24F3">
      <w:pPr>
        <w:pStyle w:val="ListParagraph"/>
        <w:numPr>
          <w:ilvl w:val="0"/>
          <w:numId w:val="7"/>
        </w:numPr>
        <w:rPr>
          <w:sz w:val="22"/>
          <w:szCs w:val="22"/>
        </w:rPr>
      </w:pPr>
      <w:r>
        <w:rPr>
          <w:sz w:val="22"/>
          <w:szCs w:val="22"/>
        </w:rPr>
        <w:t>na vprašanje g. Pokorna ml., za koga veljajo pravila in pravilniki pa je pojasnil, da veljajo za člane FZS (društva) in njihove člane.</w:t>
      </w:r>
    </w:p>
    <w:p w:rsidR="00FF706D" w:rsidRDefault="00FF706D" w:rsidP="00FF706D">
      <w:pPr>
        <w:rPr>
          <w:sz w:val="22"/>
          <w:szCs w:val="22"/>
        </w:rPr>
      </w:pPr>
    </w:p>
    <w:p w:rsidR="002807CC" w:rsidRPr="00137A05" w:rsidRDefault="002807CC" w:rsidP="002807CC">
      <w:pPr>
        <w:rPr>
          <w:sz w:val="22"/>
          <w:szCs w:val="22"/>
        </w:rPr>
      </w:pPr>
      <w:r w:rsidRPr="00137A05">
        <w:rPr>
          <w:sz w:val="22"/>
          <w:szCs w:val="22"/>
        </w:rPr>
        <w:t>Po razpravi je predsedujoči dal poročilo na glasovanje.</w:t>
      </w:r>
    </w:p>
    <w:p w:rsidR="002807CC" w:rsidRPr="00137A05" w:rsidRDefault="002807CC" w:rsidP="002807CC">
      <w:pPr>
        <w:rPr>
          <w:sz w:val="22"/>
          <w:szCs w:val="22"/>
        </w:rPr>
      </w:pPr>
    </w:p>
    <w:p w:rsidR="002807CC" w:rsidRPr="00137A05" w:rsidRDefault="002807CC" w:rsidP="002807CC">
      <w:pPr>
        <w:rPr>
          <w:i/>
          <w:sz w:val="22"/>
          <w:szCs w:val="22"/>
        </w:rPr>
      </w:pPr>
      <w:r w:rsidRPr="00137A05">
        <w:rPr>
          <w:i/>
          <w:sz w:val="22"/>
          <w:szCs w:val="22"/>
        </w:rPr>
        <w:t>Poročil</w:t>
      </w:r>
      <w:r w:rsidR="00FF706D">
        <w:rPr>
          <w:i/>
          <w:sz w:val="22"/>
          <w:szCs w:val="22"/>
        </w:rPr>
        <w:t>a</w:t>
      </w:r>
      <w:r w:rsidRPr="00137A05">
        <w:rPr>
          <w:i/>
          <w:sz w:val="22"/>
          <w:szCs w:val="22"/>
        </w:rPr>
        <w:t xml:space="preserve"> </w:t>
      </w:r>
      <w:r w:rsidR="00FF706D">
        <w:rPr>
          <w:i/>
          <w:sz w:val="22"/>
          <w:szCs w:val="22"/>
        </w:rPr>
        <w:t>so bila</w:t>
      </w:r>
      <w:r w:rsidRPr="00137A05">
        <w:rPr>
          <w:i/>
          <w:sz w:val="22"/>
          <w:szCs w:val="22"/>
        </w:rPr>
        <w:t xml:space="preserve"> sprejeto </w:t>
      </w:r>
      <w:r w:rsidR="00FF706D">
        <w:rPr>
          <w:i/>
          <w:sz w:val="22"/>
          <w:szCs w:val="22"/>
        </w:rPr>
        <w:t>s 13 glasovi za in 1 vzdržanim glasom</w:t>
      </w:r>
      <w:r w:rsidRPr="00137A05">
        <w:rPr>
          <w:i/>
          <w:sz w:val="22"/>
          <w:szCs w:val="22"/>
        </w:rPr>
        <w:t>.</w:t>
      </w:r>
    </w:p>
    <w:p w:rsidR="002807CC" w:rsidRPr="00137A05" w:rsidRDefault="002807CC" w:rsidP="002807CC">
      <w:pPr>
        <w:rPr>
          <w:sz w:val="22"/>
          <w:szCs w:val="22"/>
        </w:rPr>
      </w:pPr>
    </w:p>
    <w:p w:rsidR="009D26C3" w:rsidRPr="00137A05" w:rsidRDefault="009D26C3" w:rsidP="00461D0D">
      <w:pPr>
        <w:rPr>
          <w:sz w:val="22"/>
          <w:szCs w:val="22"/>
        </w:rPr>
      </w:pPr>
    </w:p>
    <w:p w:rsidR="00461D0D" w:rsidRPr="00137A05" w:rsidRDefault="002807CC" w:rsidP="00461D0D">
      <w:pPr>
        <w:rPr>
          <w:b/>
          <w:sz w:val="22"/>
          <w:szCs w:val="22"/>
        </w:rPr>
      </w:pPr>
      <w:r w:rsidRPr="00137A05">
        <w:rPr>
          <w:b/>
          <w:sz w:val="22"/>
          <w:szCs w:val="22"/>
        </w:rPr>
        <w:t xml:space="preserve">5. </w:t>
      </w:r>
      <w:r w:rsidR="00FF706D">
        <w:rPr>
          <w:b/>
          <w:sz w:val="22"/>
          <w:szCs w:val="22"/>
        </w:rPr>
        <w:t>Obravnava in sprejem programa dela za leto 2015</w:t>
      </w:r>
    </w:p>
    <w:p w:rsidR="00461D0D" w:rsidRPr="00137A05" w:rsidRDefault="00461D0D" w:rsidP="00461D0D">
      <w:pPr>
        <w:rPr>
          <w:sz w:val="22"/>
          <w:szCs w:val="22"/>
        </w:rPr>
      </w:pPr>
    </w:p>
    <w:p w:rsidR="00FF706D" w:rsidRDefault="00FF706D" w:rsidP="00461D0D">
      <w:pPr>
        <w:rPr>
          <w:sz w:val="22"/>
          <w:szCs w:val="22"/>
        </w:rPr>
      </w:pPr>
      <w:r>
        <w:rPr>
          <w:sz w:val="22"/>
          <w:szCs w:val="22"/>
        </w:rPr>
        <w:t>Program dela in finančni plan za leto 2015 je predstavil g. Ivo Borko in sta priložena zapisniku v arhivu, poslana pa sta bila vsem članom skupaj z gradivi za skupščino.</w:t>
      </w:r>
    </w:p>
    <w:p w:rsidR="00FF706D" w:rsidRDefault="00FF706D" w:rsidP="00461D0D">
      <w:pPr>
        <w:rPr>
          <w:sz w:val="22"/>
          <w:szCs w:val="22"/>
        </w:rPr>
      </w:pPr>
    </w:p>
    <w:p w:rsidR="002807CC" w:rsidRPr="00137A05" w:rsidRDefault="00FF706D" w:rsidP="002807CC">
      <w:pPr>
        <w:rPr>
          <w:sz w:val="22"/>
          <w:szCs w:val="22"/>
        </w:rPr>
      </w:pPr>
      <w:r>
        <w:rPr>
          <w:sz w:val="22"/>
          <w:szCs w:val="22"/>
        </w:rPr>
        <w:t xml:space="preserve">Ker razprave na program dela ni bilo je </w:t>
      </w:r>
      <w:r w:rsidR="002807CC" w:rsidRPr="00137A05">
        <w:rPr>
          <w:sz w:val="22"/>
          <w:szCs w:val="22"/>
        </w:rPr>
        <w:t xml:space="preserve">predsedujoči dal </w:t>
      </w:r>
      <w:r>
        <w:rPr>
          <w:sz w:val="22"/>
          <w:szCs w:val="22"/>
        </w:rPr>
        <w:t>program dela za leto 2015</w:t>
      </w:r>
      <w:r w:rsidR="002807CC" w:rsidRPr="00137A05">
        <w:rPr>
          <w:sz w:val="22"/>
          <w:szCs w:val="22"/>
        </w:rPr>
        <w:t xml:space="preserve"> na glasovanje.</w:t>
      </w:r>
    </w:p>
    <w:p w:rsidR="002807CC" w:rsidRPr="00137A05" w:rsidRDefault="002807CC" w:rsidP="002807CC">
      <w:pPr>
        <w:rPr>
          <w:sz w:val="22"/>
          <w:szCs w:val="22"/>
        </w:rPr>
      </w:pPr>
    </w:p>
    <w:p w:rsidR="002807CC" w:rsidRPr="00137A05" w:rsidRDefault="00FF706D" w:rsidP="002807CC">
      <w:pPr>
        <w:rPr>
          <w:i/>
          <w:sz w:val="22"/>
          <w:szCs w:val="22"/>
        </w:rPr>
      </w:pPr>
      <w:r>
        <w:rPr>
          <w:i/>
          <w:sz w:val="22"/>
          <w:szCs w:val="22"/>
        </w:rPr>
        <w:t>Program dela za leto 2015</w:t>
      </w:r>
      <w:r w:rsidR="002807CC" w:rsidRPr="00137A05">
        <w:rPr>
          <w:i/>
          <w:sz w:val="22"/>
          <w:szCs w:val="22"/>
        </w:rPr>
        <w:t xml:space="preserve"> je bil sprejet</w:t>
      </w:r>
      <w:r>
        <w:rPr>
          <w:i/>
          <w:sz w:val="22"/>
          <w:szCs w:val="22"/>
        </w:rPr>
        <w:t xml:space="preserve"> soglasno</w:t>
      </w:r>
      <w:r w:rsidR="002807CC" w:rsidRPr="00137A05">
        <w:rPr>
          <w:i/>
          <w:sz w:val="22"/>
          <w:szCs w:val="22"/>
        </w:rPr>
        <w:t>.</w:t>
      </w:r>
    </w:p>
    <w:p w:rsidR="002807CC" w:rsidRDefault="002807CC" w:rsidP="002807CC">
      <w:pPr>
        <w:rPr>
          <w:sz w:val="22"/>
          <w:szCs w:val="22"/>
        </w:rPr>
      </w:pPr>
    </w:p>
    <w:p w:rsidR="00FF706D" w:rsidRDefault="00FF706D" w:rsidP="002807CC">
      <w:pPr>
        <w:rPr>
          <w:sz w:val="22"/>
          <w:szCs w:val="22"/>
        </w:rPr>
      </w:pPr>
      <w:r>
        <w:rPr>
          <w:sz w:val="22"/>
          <w:szCs w:val="22"/>
        </w:rPr>
        <w:t>Člani skupščine so sprejeli tudi naslednji:</w:t>
      </w:r>
    </w:p>
    <w:p w:rsidR="00FF706D" w:rsidRDefault="00FF706D" w:rsidP="002807CC">
      <w:pPr>
        <w:rPr>
          <w:sz w:val="22"/>
          <w:szCs w:val="22"/>
        </w:rPr>
      </w:pPr>
    </w:p>
    <w:p w:rsidR="00FF706D" w:rsidRPr="00F33FC9" w:rsidRDefault="00FF706D" w:rsidP="002807CC">
      <w:pPr>
        <w:rPr>
          <w:i/>
          <w:sz w:val="22"/>
          <w:szCs w:val="22"/>
        </w:rPr>
      </w:pPr>
      <w:r w:rsidRPr="00F33FC9">
        <w:rPr>
          <w:b/>
          <w:i/>
          <w:sz w:val="22"/>
          <w:szCs w:val="22"/>
        </w:rPr>
        <w:t>SKLEP</w:t>
      </w:r>
      <w:r w:rsidRPr="00F33FC9">
        <w:rPr>
          <w:i/>
          <w:sz w:val="22"/>
          <w:szCs w:val="22"/>
        </w:rPr>
        <w:t xml:space="preserve">: </w:t>
      </w:r>
      <w:r w:rsidR="00F33FC9" w:rsidRPr="00F33FC9">
        <w:rPr>
          <w:i/>
          <w:sz w:val="22"/>
          <w:szCs w:val="22"/>
        </w:rPr>
        <w:t>Poročila in program dela sestavljajo Poslovno poročilo za leto 2014. Sklep je bil sprejet soglasno.</w:t>
      </w:r>
    </w:p>
    <w:p w:rsidR="002807CC" w:rsidRDefault="002807CC" w:rsidP="00461D0D">
      <w:pPr>
        <w:rPr>
          <w:sz w:val="22"/>
          <w:szCs w:val="22"/>
        </w:rPr>
      </w:pPr>
    </w:p>
    <w:p w:rsidR="00580AB9" w:rsidRPr="00137A05" w:rsidRDefault="00580AB9" w:rsidP="00461D0D">
      <w:pPr>
        <w:rPr>
          <w:sz w:val="22"/>
          <w:szCs w:val="22"/>
        </w:rPr>
      </w:pPr>
    </w:p>
    <w:p w:rsidR="002E34C0" w:rsidRPr="00137A05" w:rsidRDefault="002E34C0" w:rsidP="00461D0D">
      <w:pPr>
        <w:rPr>
          <w:b/>
          <w:sz w:val="22"/>
          <w:szCs w:val="22"/>
        </w:rPr>
      </w:pPr>
      <w:r w:rsidRPr="00137A05">
        <w:rPr>
          <w:b/>
          <w:sz w:val="22"/>
          <w:szCs w:val="22"/>
        </w:rPr>
        <w:t xml:space="preserve">6. </w:t>
      </w:r>
      <w:r w:rsidR="00F33FC9">
        <w:rPr>
          <w:b/>
          <w:sz w:val="22"/>
          <w:szCs w:val="22"/>
        </w:rPr>
        <w:t>Razrešitev in volitve tajnika FZS</w:t>
      </w:r>
    </w:p>
    <w:p w:rsidR="002E34C0" w:rsidRPr="00137A05" w:rsidRDefault="002E34C0" w:rsidP="00461D0D">
      <w:pPr>
        <w:rPr>
          <w:sz w:val="22"/>
          <w:szCs w:val="22"/>
        </w:rPr>
      </w:pPr>
    </w:p>
    <w:p w:rsidR="002E34C0" w:rsidRDefault="00F33FC9" w:rsidP="00461D0D">
      <w:pPr>
        <w:rPr>
          <w:sz w:val="22"/>
          <w:szCs w:val="22"/>
        </w:rPr>
      </w:pPr>
      <w:r>
        <w:rPr>
          <w:sz w:val="22"/>
          <w:szCs w:val="22"/>
        </w:rPr>
        <w:t xml:space="preserve">Predsednik g. Ivo Borko je predstavil stanje po odstopu dosedanjega tajnika FZS g. Marjana Laznika in predlagal skupščini v izvolitev novega tajnika, predsednika Fotografskega društva </w:t>
      </w:r>
      <w:proofErr w:type="spellStart"/>
      <w:r>
        <w:rPr>
          <w:sz w:val="22"/>
          <w:szCs w:val="22"/>
        </w:rPr>
        <w:t>Pannonia</w:t>
      </w:r>
      <w:proofErr w:type="spellEnd"/>
      <w:r>
        <w:rPr>
          <w:sz w:val="22"/>
          <w:szCs w:val="22"/>
        </w:rPr>
        <w:t xml:space="preserve"> g. Davorja </w:t>
      </w:r>
      <w:proofErr w:type="spellStart"/>
      <w:r>
        <w:rPr>
          <w:sz w:val="22"/>
          <w:szCs w:val="22"/>
        </w:rPr>
        <w:t>Dolenčića</w:t>
      </w:r>
      <w:proofErr w:type="spellEnd"/>
      <w:r>
        <w:rPr>
          <w:sz w:val="22"/>
          <w:szCs w:val="22"/>
        </w:rPr>
        <w:t>. Obrazložitev je bila pisno poslana vsem članom skupaj z ostalimi dokumenti za skupščino in je priložena zapisniku v arhivu.</w:t>
      </w:r>
    </w:p>
    <w:p w:rsidR="00F33FC9" w:rsidRPr="00137A05" w:rsidRDefault="00F33FC9" w:rsidP="00461D0D">
      <w:pPr>
        <w:rPr>
          <w:sz w:val="22"/>
          <w:szCs w:val="22"/>
        </w:rPr>
      </w:pPr>
    </w:p>
    <w:p w:rsidR="00F0655E" w:rsidRDefault="00F33FC9" w:rsidP="00461D0D">
      <w:pPr>
        <w:rPr>
          <w:sz w:val="22"/>
          <w:szCs w:val="22"/>
        </w:rPr>
      </w:pPr>
      <w:r>
        <w:rPr>
          <w:sz w:val="22"/>
          <w:szCs w:val="22"/>
        </w:rPr>
        <w:t>Ker na predlog ni bilo nobene razprave, je predsedujoči najprej predlagal, da se v skladu s 15. členom Statuta FZS volitve izvedejo javno, s čemer so se strinjali vsi prisotni. Nato je dal na glasovanje naslednja:</w:t>
      </w:r>
    </w:p>
    <w:p w:rsidR="00F33FC9" w:rsidRDefault="00F33FC9" w:rsidP="00461D0D">
      <w:pPr>
        <w:rPr>
          <w:sz w:val="22"/>
          <w:szCs w:val="22"/>
        </w:rPr>
      </w:pPr>
    </w:p>
    <w:p w:rsidR="00F33FC9" w:rsidRPr="00F33FC9" w:rsidRDefault="00F33FC9" w:rsidP="00461D0D">
      <w:pPr>
        <w:rPr>
          <w:b/>
          <w:i/>
          <w:sz w:val="22"/>
          <w:szCs w:val="22"/>
        </w:rPr>
      </w:pPr>
      <w:r>
        <w:rPr>
          <w:b/>
          <w:i/>
          <w:sz w:val="22"/>
          <w:szCs w:val="22"/>
        </w:rPr>
        <w:t>s</w:t>
      </w:r>
      <w:r w:rsidRPr="00F33FC9">
        <w:rPr>
          <w:b/>
          <w:i/>
          <w:sz w:val="22"/>
          <w:szCs w:val="22"/>
        </w:rPr>
        <w:t>klepa:</w:t>
      </w:r>
    </w:p>
    <w:p w:rsidR="00F33FC9" w:rsidRPr="00F33FC9" w:rsidRDefault="00F33FC9" w:rsidP="00F33FC9">
      <w:pPr>
        <w:pStyle w:val="ListParagraph"/>
        <w:numPr>
          <w:ilvl w:val="0"/>
          <w:numId w:val="7"/>
        </w:numPr>
        <w:rPr>
          <w:i/>
          <w:sz w:val="22"/>
          <w:szCs w:val="22"/>
        </w:rPr>
      </w:pPr>
      <w:r w:rsidRPr="00F33FC9">
        <w:rPr>
          <w:i/>
          <w:sz w:val="22"/>
          <w:szCs w:val="22"/>
        </w:rPr>
        <w:lastRenderedPageBreak/>
        <w:t>z mesta tajnika FZS se na lastno željo razreši g. Marjana Laznika</w:t>
      </w:r>
    </w:p>
    <w:p w:rsidR="00F33FC9" w:rsidRPr="00F33FC9" w:rsidRDefault="00F33FC9" w:rsidP="00F33FC9">
      <w:pPr>
        <w:pStyle w:val="ListParagraph"/>
        <w:numPr>
          <w:ilvl w:val="0"/>
          <w:numId w:val="7"/>
        </w:numPr>
        <w:rPr>
          <w:i/>
          <w:sz w:val="22"/>
          <w:szCs w:val="22"/>
        </w:rPr>
      </w:pPr>
      <w:r w:rsidRPr="00F33FC9">
        <w:rPr>
          <w:i/>
          <w:sz w:val="22"/>
          <w:szCs w:val="22"/>
        </w:rPr>
        <w:t xml:space="preserve">za novega tajnika FZS se izvoli g. Davorja </w:t>
      </w:r>
      <w:proofErr w:type="spellStart"/>
      <w:r w:rsidRPr="00F33FC9">
        <w:rPr>
          <w:i/>
          <w:sz w:val="22"/>
          <w:szCs w:val="22"/>
        </w:rPr>
        <w:t>Dolenčića</w:t>
      </w:r>
      <w:proofErr w:type="spellEnd"/>
    </w:p>
    <w:p w:rsidR="00F33FC9" w:rsidRPr="00F33FC9" w:rsidRDefault="00F33FC9" w:rsidP="00F33FC9">
      <w:pPr>
        <w:rPr>
          <w:sz w:val="22"/>
          <w:szCs w:val="22"/>
        </w:rPr>
      </w:pPr>
    </w:p>
    <w:p w:rsidR="00F0655E" w:rsidRPr="00137A05" w:rsidRDefault="00F0655E" w:rsidP="00461D0D">
      <w:pPr>
        <w:rPr>
          <w:i/>
          <w:sz w:val="22"/>
          <w:szCs w:val="22"/>
        </w:rPr>
      </w:pPr>
      <w:r w:rsidRPr="00137A05">
        <w:rPr>
          <w:i/>
          <w:sz w:val="22"/>
          <w:szCs w:val="22"/>
        </w:rPr>
        <w:t>Predlagani sklep</w:t>
      </w:r>
      <w:r w:rsidR="00F33FC9">
        <w:rPr>
          <w:i/>
          <w:sz w:val="22"/>
          <w:szCs w:val="22"/>
        </w:rPr>
        <w:t>a sta</w:t>
      </w:r>
      <w:r w:rsidRPr="00137A05">
        <w:rPr>
          <w:i/>
          <w:sz w:val="22"/>
          <w:szCs w:val="22"/>
        </w:rPr>
        <w:t xml:space="preserve"> bil</w:t>
      </w:r>
      <w:r w:rsidR="00F33FC9">
        <w:rPr>
          <w:i/>
          <w:sz w:val="22"/>
          <w:szCs w:val="22"/>
        </w:rPr>
        <w:t>a</w:t>
      </w:r>
      <w:r w:rsidRPr="00137A05">
        <w:rPr>
          <w:i/>
          <w:sz w:val="22"/>
          <w:szCs w:val="22"/>
        </w:rPr>
        <w:t xml:space="preserve"> sprejet</w:t>
      </w:r>
      <w:r w:rsidR="00F33FC9">
        <w:rPr>
          <w:i/>
          <w:sz w:val="22"/>
          <w:szCs w:val="22"/>
        </w:rPr>
        <w:t>a</w:t>
      </w:r>
      <w:r w:rsidRPr="00137A05">
        <w:rPr>
          <w:i/>
          <w:sz w:val="22"/>
          <w:szCs w:val="22"/>
        </w:rPr>
        <w:t xml:space="preserve"> </w:t>
      </w:r>
      <w:r w:rsidR="00F33FC9">
        <w:rPr>
          <w:i/>
          <w:sz w:val="22"/>
          <w:szCs w:val="22"/>
        </w:rPr>
        <w:t>soglasno</w:t>
      </w:r>
      <w:r w:rsidRPr="00137A05">
        <w:rPr>
          <w:i/>
          <w:sz w:val="22"/>
          <w:szCs w:val="22"/>
        </w:rPr>
        <w:t>.</w:t>
      </w:r>
    </w:p>
    <w:p w:rsidR="00F0655E" w:rsidRDefault="00F0655E" w:rsidP="00461D0D">
      <w:pPr>
        <w:rPr>
          <w:sz w:val="22"/>
          <w:szCs w:val="22"/>
        </w:rPr>
      </w:pPr>
    </w:p>
    <w:p w:rsidR="00580AB9" w:rsidRPr="00137A05" w:rsidRDefault="00580AB9" w:rsidP="00461D0D">
      <w:pPr>
        <w:rPr>
          <w:sz w:val="22"/>
          <w:szCs w:val="22"/>
        </w:rPr>
      </w:pPr>
    </w:p>
    <w:p w:rsidR="00137A05" w:rsidRPr="006F2060" w:rsidRDefault="006F2060" w:rsidP="00461D0D">
      <w:pPr>
        <w:rPr>
          <w:b/>
          <w:sz w:val="22"/>
          <w:szCs w:val="22"/>
        </w:rPr>
      </w:pPr>
      <w:r w:rsidRPr="006F2060">
        <w:rPr>
          <w:b/>
          <w:sz w:val="22"/>
          <w:szCs w:val="22"/>
        </w:rPr>
        <w:t>7. Puharjeve nagrade</w:t>
      </w:r>
    </w:p>
    <w:p w:rsidR="006F2060" w:rsidRDefault="006F2060" w:rsidP="00461D0D">
      <w:pPr>
        <w:rPr>
          <w:sz w:val="22"/>
          <w:szCs w:val="22"/>
        </w:rPr>
      </w:pPr>
    </w:p>
    <w:p w:rsidR="006F2060" w:rsidRDefault="006F2060" w:rsidP="00461D0D">
      <w:pPr>
        <w:rPr>
          <w:sz w:val="22"/>
          <w:szCs w:val="22"/>
        </w:rPr>
      </w:pPr>
      <w:r>
        <w:rPr>
          <w:sz w:val="22"/>
          <w:szCs w:val="22"/>
        </w:rPr>
        <w:t>Predsednik FZS g. Ivo Borko je predstavil predlog IO za podelitev nagrade Janez Puhar g. Janezu Kramarju. Predlog je v pisni obliki priložen zapisniku v arhivu.</w:t>
      </w:r>
    </w:p>
    <w:p w:rsidR="006F2060" w:rsidRDefault="006F2060" w:rsidP="00461D0D">
      <w:pPr>
        <w:rPr>
          <w:sz w:val="22"/>
          <w:szCs w:val="22"/>
        </w:rPr>
      </w:pPr>
    </w:p>
    <w:p w:rsidR="006F2060" w:rsidRDefault="006F2060" w:rsidP="00461D0D">
      <w:pPr>
        <w:rPr>
          <w:sz w:val="22"/>
          <w:szCs w:val="22"/>
        </w:rPr>
      </w:pPr>
      <w:r>
        <w:rPr>
          <w:sz w:val="22"/>
          <w:szCs w:val="22"/>
        </w:rPr>
        <w:t>Ker na predlog ni bilo razprave, je predsedujoči dal ta predlog na glasovanje in skupščina je sprejela</w:t>
      </w:r>
    </w:p>
    <w:p w:rsidR="006F2060" w:rsidRDefault="006F2060" w:rsidP="00461D0D">
      <w:pPr>
        <w:rPr>
          <w:sz w:val="22"/>
          <w:szCs w:val="22"/>
        </w:rPr>
      </w:pPr>
    </w:p>
    <w:p w:rsidR="006F2060" w:rsidRPr="006F2060" w:rsidRDefault="006F2060" w:rsidP="00461D0D">
      <w:pPr>
        <w:rPr>
          <w:i/>
          <w:sz w:val="22"/>
          <w:szCs w:val="22"/>
        </w:rPr>
      </w:pPr>
      <w:r w:rsidRPr="006F2060">
        <w:rPr>
          <w:b/>
          <w:i/>
          <w:sz w:val="22"/>
          <w:szCs w:val="22"/>
        </w:rPr>
        <w:t>sklep</w:t>
      </w:r>
      <w:r w:rsidRPr="006F2060">
        <w:rPr>
          <w:i/>
          <w:sz w:val="22"/>
          <w:szCs w:val="22"/>
        </w:rPr>
        <w:t>, da se nagrada Janeza Puharja podeli g. Janezu Kramarju. Sklep je bil sprejet soglasno.</w:t>
      </w:r>
    </w:p>
    <w:p w:rsidR="006F2060" w:rsidRDefault="006F2060" w:rsidP="00461D0D">
      <w:pPr>
        <w:rPr>
          <w:sz w:val="22"/>
          <w:szCs w:val="22"/>
        </w:rPr>
      </w:pPr>
    </w:p>
    <w:p w:rsidR="004D6CFE" w:rsidRPr="006F2060" w:rsidRDefault="006F2060" w:rsidP="004D6CFE">
      <w:pPr>
        <w:rPr>
          <w:sz w:val="22"/>
          <w:szCs w:val="22"/>
        </w:rPr>
      </w:pPr>
      <w:r>
        <w:rPr>
          <w:sz w:val="22"/>
          <w:szCs w:val="22"/>
        </w:rPr>
        <w:t>Po odločitvi se je g. Kramar zahvalil za podeljeno nagrado.</w:t>
      </w:r>
    </w:p>
    <w:p w:rsidR="004D6CFE" w:rsidRDefault="004D6CFE" w:rsidP="004D6CFE">
      <w:pPr>
        <w:rPr>
          <w:sz w:val="22"/>
          <w:szCs w:val="22"/>
        </w:rPr>
      </w:pPr>
    </w:p>
    <w:p w:rsidR="00580AB9" w:rsidRPr="004D6CFE" w:rsidRDefault="00580AB9" w:rsidP="004D6CFE">
      <w:pPr>
        <w:rPr>
          <w:sz w:val="22"/>
          <w:szCs w:val="22"/>
        </w:rPr>
      </w:pPr>
    </w:p>
    <w:p w:rsidR="004D6CFE" w:rsidRPr="006F2060" w:rsidRDefault="004D6CFE" w:rsidP="004D6CFE">
      <w:pPr>
        <w:rPr>
          <w:b/>
          <w:sz w:val="22"/>
          <w:szCs w:val="22"/>
        </w:rPr>
      </w:pPr>
      <w:r w:rsidRPr="006F2060">
        <w:rPr>
          <w:b/>
          <w:sz w:val="22"/>
          <w:szCs w:val="22"/>
        </w:rPr>
        <w:t xml:space="preserve">8. </w:t>
      </w:r>
      <w:r w:rsidR="006F2060" w:rsidRPr="006F2060">
        <w:rPr>
          <w:b/>
          <w:sz w:val="22"/>
          <w:szCs w:val="22"/>
        </w:rPr>
        <w:t>Pobude, predlogi in vprašanja</w:t>
      </w:r>
    </w:p>
    <w:p w:rsidR="004D6CFE" w:rsidRDefault="004D6CFE" w:rsidP="004D6CFE">
      <w:pPr>
        <w:rPr>
          <w:sz w:val="22"/>
          <w:szCs w:val="22"/>
        </w:rPr>
      </w:pPr>
    </w:p>
    <w:p w:rsidR="00DE2E48" w:rsidRDefault="004D6CFE" w:rsidP="004D6CFE">
      <w:pPr>
        <w:rPr>
          <w:sz w:val="22"/>
          <w:szCs w:val="22"/>
        </w:rPr>
      </w:pPr>
      <w:r>
        <w:rPr>
          <w:sz w:val="22"/>
          <w:szCs w:val="22"/>
        </w:rPr>
        <w:t xml:space="preserve">Pod točko razno se je </w:t>
      </w:r>
      <w:r w:rsidR="00DE2E48">
        <w:rPr>
          <w:sz w:val="22"/>
          <w:szCs w:val="22"/>
        </w:rPr>
        <w:t xml:space="preserve">najprej odprla razprava v zvezi z delovanjem Kabineta slovenske fotografije. </w:t>
      </w:r>
    </w:p>
    <w:p w:rsidR="00DE2E48" w:rsidRDefault="00DE2E48" w:rsidP="004D6CFE">
      <w:pPr>
        <w:rPr>
          <w:sz w:val="22"/>
          <w:szCs w:val="22"/>
        </w:rPr>
      </w:pPr>
      <w:r>
        <w:rPr>
          <w:sz w:val="22"/>
          <w:szCs w:val="22"/>
        </w:rPr>
        <w:t xml:space="preserve">G. Niko Sladič, ki je predstavnik FZS v tem organu, je pojasnil, da so Kabinet slovenske fotografije ustanovili FZS, FD Janez Puhar Kranj in Gorenjski muzej, problem pa je, ker se FZS svoje vloge v Kabinetu ne poslužuje, saj bi Kabinet lahko skrbel za nastajanje in vzdrževanje zbirke fotografij, ker ima za to potrebno znanje, izkušnje in prostor. Predlagal je tudi, da bi kolekcije, ki so jih uspešni kandidati za naslov MF FZS predložili US, </w:t>
      </w:r>
      <w:r w:rsidR="00FA10F0">
        <w:rPr>
          <w:sz w:val="22"/>
          <w:szCs w:val="22"/>
        </w:rPr>
        <w:t>vključili v to zbirko, kar bi bilo dobro določiti tudi v pravilniku.</w:t>
      </w:r>
    </w:p>
    <w:p w:rsidR="004D6CFE" w:rsidRDefault="00FA10F0" w:rsidP="004D6CFE">
      <w:pPr>
        <w:rPr>
          <w:sz w:val="22"/>
          <w:szCs w:val="22"/>
        </w:rPr>
      </w:pPr>
      <w:r>
        <w:rPr>
          <w:sz w:val="22"/>
          <w:szCs w:val="22"/>
        </w:rPr>
        <w:t xml:space="preserve">G. Ivo Borko je povedal, da je IO že razpravljal o tej pobudi, pri čemer je g. </w:t>
      </w:r>
      <w:proofErr w:type="spellStart"/>
      <w:r>
        <w:rPr>
          <w:sz w:val="22"/>
          <w:szCs w:val="22"/>
        </w:rPr>
        <w:t>Doberlet</w:t>
      </w:r>
      <w:proofErr w:type="spellEnd"/>
      <w:r>
        <w:rPr>
          <w:sz w:val="22"/>
          <w:szCs w:val="22"/>
        </w:rPr>
        <w:t xml:space="preserve"> dobil nalogo, da preveri, ali je možno, da bi avtorji, katerih dela gredo v zbirko, za to lahko dobili nadomestilo za stroške izdelave fotografij.</w:t>
      </w:r>
    </w:p>
    <w:p w:rsidR="00FA10F0" w:rsidRDefault="00FA10F0" w:rsidP="004D6CFE">
      <w:pPr>
        <w:rPr>
          <w:sz w:val="22"/>
          <w:szCs w:val="22"/>
        </w:rPr>
      </w:pPr>
      <w:r>
        <w:rPr>
          <w:sz w:val="22"/>
          <w:szCs w:val="22"/>
        </w:rPr>
        <w:t>Na to je g. Sladič opozoril, da so FZS in fotografi ta Kabinet ustanovili zato, da bi tako zbirko ustvarili in da je zahteva za poplačilo stroškov rahlo izven konteksta.</w:t>
      </w:r>
    </w:p>
    <w:p w:rsidR="00FA10F0" w:rsidRDefault="00FA10F0" w:rsidP="004D6CFE">
      <w:pPr>
        <w:rPr>
          <w:sz w:val="22"/>
          <w:szCs w:val="22"/>
        </w:rPr>
      </w:pPr>
      <w:r>
        <w:rPr>
          <w:sz w:val="22"/>
          <w:szCs w:val="22"/>
        </w:rPr>
        <w:t xml:space="preserve">G. Dušana </w:t>
      </w:r>
      <w:proofErr w:type="spellStart"/>
      <w:r w:rsidR="00B65516">
        <w:rPr>
          <w:sz w:val="22"/>
          <w:szCs w:val="22"/>
        </w:rPr>
        <w:t>Gorast</w:t>
      </w:r>
      <w:r>
        <w:rPr>
          <w:sz w:val="22"/>
          <w:szCs w:val="22"/>
        </w:rPr>
        <w:t>a</w:t>
      </w:r>
      <w:proofErr w:type="spellEnd"/>
      <w:r>
        <w:rPr>
          <w:sz w:val="22"/>
          <w:szCs w:val="22"/>
        </w:rPr>
        <w:t xml:space="preserve"> Miško je zanimalo, kakšne pravice in dolžnosti ima v Kabinetu FZS.</w:t>
      </w:r>
    </w:p>
    <w:p w:rsidR="00FA10F0" w:rsidRDefault="00FA10F0" w:rsidP="004D6CFE">
      <w:pPr>
        <w:rPr>
          <w:sz w:val="22"/>
          <w:szCs w:val="22"/>
        </w:rPr>
      </w:pPr>
      <w:r>
        <w:rPr>
          <w:sz w:val="22"/>
          <w:szCs w:val="22"/>
        </w:rPr>
        <w:t xml:space="preserve">Na podlagi razprave je bil sprejet </w:t>
      </w:r>
    </w:p>
    <w:p w:rsidR="00FA10F0" w:rsidRPr="00FA10F0" w:rsidRDefault="00FA10F0" w:rsidP="004D6CFE">
      <w:pPr>
        <w:rPr>
          <w:i/>
          <w:sz w:val="22"/>
          <w:szCs w:val="22"/>
        </w:rPr>
      </w:pPr>
      <w:r w:rsidRPr="00FA10F0">
        <w:rPr>
          <w:b/>
          <w:i/>
          <w:sz w:val="22"/>
          <w:szCs w:val="22"/>
        </w:rPr>
        <w:t>predlog</w:t>
      </w:r>
      <w:r w:rsidRPr="00FA10F0">
        <w:rPr>
          <w:i/>
          <w:sz w:val="22"/>
          <w:szCs w:val="22"/>
        </w:rPr>
        <w:t>, da povezavo uredi IO in to tudi upošteva pri pripravi prenovljenih pravilnikov, pri čemer naj k delu povabi tudi predstavnika FZS v Kabinetu.</w:t>
      </w:r>
    </w:p>
    <w:p w:rsidR="00FA10F0" w:rsidRDefault="00FA10F0" w:rsidP="004D6CFE">
      <w:pPr>
        <w:rPr>
          <w:sz w:val="22"/>
          <w:szCs w:val="22"/>
        </w:rPr>
      </w:pPr>
      <w:r>
        <w:rPr>
          <w:sz w:val="22"/>
          <w:szCs w:val="22"/>
        </w:rPr>
        <w:t xml:space="preserve">Razpravo na to temo je zaključil g. </w:t>
      </w:r>
      <w:r w:rsidR="000851C6">
        <w:rPr>
          <w:sz w:val="22"/>
          <w:szCs w:val="22"/>
        </w:rPr>
        <w:t xml:space="preserve">Peter </w:t>
      </w:r>
      <w:r>
        <w:rPr>
          <w:sz w:val="22"/>
          <w:szCs w:val="22"/>
        </w:rPr>
        <w:t xml:space="preserve">Pokorn ml., ki </w:t>
      </w:r>
      <w:r w:rsidR="000851C6">
        <w:rPr>
          <w:sz w:val="22"/>
          <w:szCs w:val="22"/>
        </w:rPr>
        <w:t xml:space="preserve">je </w:t>
      </w:r>
      <w:r>
        <w:rPr>
          <w:sz w:val="22"/>
          <w:szCs w:val="22"/>
        </w:rPr>
        <w:t>podprl ta predlog.</w:t>
      </w:r>
    </w:p>
    <w:p w:rsidR="00FA10F0" w:rsidRDefault="00FA10F0" w:rsidP="004D6CFE">
      <w:pPr>
        <w:rPr>
          <w:sz w:val="22"/>
          <w:szCs w:val="22"/>
        </w:rPr>
      </w:pPr>
    </w:p>
    <w:p w:rsidR="00DE2E48" w:rsidRDefault="00FA10F0" w:rsidP="004D6CFE">
      <w:pPr>
        <w:rPr>
          <w:sz w:val="22"/>
          <w:szCs w:val="22"/>
        </w:rPr>
      </w:pPr>
      <w:r>
        <w:rPr>
          <w:sz w:val="22"/>
          <w:szCs w:val="22"/>
        </w:rPr>
        <w:t>Naslednjo skupino razprav je začel g. Peter Pokorn ml., ki je v zvezi s problemi priprave državnih kolekcij za bienale FIAP in druge skupne nastope slovenskih fotografov predlagal, da se za pripravo baze fotografij uporabijo nagrajene fotografije</w:t>
      </w:r>
      <w:r w:rsidR="00277B19">
        <w:rPr>
          <w:sz w:val="22"/>
          <w:szCs w:val="22"/>
        </w:rPr>
        <w:t xml:space="preserve"> slovenskih preglednih razstav, kar lahko preskusimo že letos. </w:t>
      </w:r>
    </w:p>
    <w:p w:rsidR="00277B19" w:rsidRDefault="00277B19" w:rsidP="004D6CFE">
      <w:pPr>
        <w:rPr>
          <w:sz w:val="22"/>
          <w:szCs w:val="22"/>
        </w:rPr>
      </w:pPr>
      <w:r>
        <w:rPr>
          <w:sz w:val="22"/>
          <w:szCs w:val="22"/>
        </w:rPr>
        <w:t xml:space="preserve">G. Dušan </w:t>
      </w:r>
      <w:proofErr w:type="spellStart"/>
      <w:r w:rsidR="00B65516">
        <w:rPr>
          <w:sz w:val="22"/>
          <w:szCs w:val="22"/>
        </w:rPr>
        <w:t>Gorast</w:t>
      </w:r>
      <w:proofErr w:type="spellEnd"/>
      <w:r>
        <w:rPr>
          <w:sz w:val="22"/>
          <w:szCs w:val="22"/>
        </w:rPr>
        <w:t xml:space="preserve"> Miška je podprl ta predlog, ker gre v tem primeru za sveže-nove fotografije, je pa g. Vasja </w:t>
      </w:r>
      <w:proofErr w:type="spellStart"/>
      <w:r>
        <w:rPr>
          <w:sz w:val="22"/>
          <w:szCs w:val="22"/>
        </w:rPr>
        <w:t>Doberlet</w:t>
      </w:r>
      <w:proofErr w:type="spellEnd"/>
      <w:r>
        <w:rPr>
          <w:sz w:val="22"/>
          <w:szCs w:val="22"/>
        </w:rPr>
        <w:t xml:space="preserve"> opozoril, da mora biti kakovost tako pridobljenih fotografij zadostna za izdelavo fotografij na papir v velikosti 30x40 cm.</w:t>
      </w:r>
    </w:p>
    <w:p w:rsidR="00277B19" w:rsidRDefault="00277B19" w:rsidP="004D6CFE">
      <w:pPr>
        <w:rPr>
          <w:sz w:val="22"/>
          <w:szCs w:val="22"/>
        </w:rPr>
      </w:pPr>
      <w:r>
        <w:rPr>
          <w:sz w:val="22"/>
          <w:szCs w:val="22"/>
        </w:rPr>
        <w:t>Razpravo je na to temo je zaključil g. Ivo Borko, ki je povedal, da bomo letos zbirali fotografije tudi za razstavo, s katero se bodo slovenski fotografi predstavili v Makedoniji.</w:t>
      </w:r>
    </w:p>
    <w:p w:rsidR="00DE2E48" w:rsidRDefault="00DE2E48" w:rsidP="004D6CFE">
      <w:pPr>
        <w:rPr>
          <w:sz w:val="22"/>
          <w:szCs w:val="22"/>
        </w:rPr>
      </w:pPr>
    </w:p>
    <w:p w:rsidR="00580AB9" w:rsidRDefault="00580AB9" w:rsidP="004D6CFE">
      <w:pPr>
        <w:rPr>
          <w:sz w:val="22"/>
          <w:szCs w:val="22"/>
        </w:rPr>
      </w:pPr>
    </w:p>
    <w:p w:rsidR="004D6CFE" w:rsidRDefault="004D6CFE" w:rsidP="004D6CFE">
      <w:pPr>
        <w:rPr>
          <w:sz w:val="22"/>
          <w:szCs w:val="22"/>
        </w:rPr>
      </w:pPr>
      <w:r>
        <w:rPr>
          <w:sz w:val="22"/>
          <w:szCs w:val="22"/>
        </w:rPr>
        <w:t xml:space="preserve">Skupščina se je zaključila ob </w:t>
      </w:r>
      <w:r w:rsidR="00DE2E48">
        <w:rPr>
          <w:sz w:val="22"/>
          <w:szCs w:val="22"/>
        </w:rPr>
        <w:t>20</w:t>
      </w:r>
      <w:r>
        <w:rPr>
          <w:sz w:val="22"/>
          <w:szCs w:val="22"/>
        </w:rPr>
        <w:t>.</w:t>
      </w:r>
      <w:r w:rsidR="00DE2E48">
        <w:rPr>
          <w:sz w:val="22"/>
          <w:szCs w:val="22"/>
        </w:rPr>
        <w:t>31</w:t>
      </w:r>
      <w:r w:rsidR="000F43BC">
        <w:rPr>
          <w:sz w:val="22"/>
          <w:szCs w:val="22"/>
        </w:rPr>
        <w:t xml:space="preserve"> uri</w:t>
      </w:r>
      <w:r>
        <w:rPr>
          <w:sz w:val="22"/>
          <w:szCs w:val="22"/>
        </w:rPr>
        <w:t>.</w:t>
      </w:r>
    </w:p>
    <w:p w:rsidR="004D6CFE" w:rsidRDefault="004D6CFE" w:rsidP="004D6CFE">
      <w:pPr>
        <w:rPr>
          <w:sz w:val="22"/>
          <w:szCs w:val="22"/>
        </w:rPr>
      </w:pPr>
    </w:p>
    <w:p w:rsidR="004D6CFE" w:rsidRDefault="004D6CFE" w:rsidP="00CB53FB">
      <w:pPr>
        <w:tabs>
          <w:tab w:val="left" w:pos="5812"/>
        </w:tabs>
        <w:rPr>
          <w:sz w:val="22"/>
          <w:szCs w:val="22"/>
        </w:rPr>
      </w:pPr>
      <w:r>
        <w:rPr>
          <w:sz w:val="22"/>
          <w:szCs w:val="22"/>
        </w:rPr>
        <w:t>Zapisnikar:</w:t>
      </w:r>
      <w:r w:rsidR="00277B19">
        <w:rPr>
          <w:sz w:val="22"/>
          <w:szCs w:val="22"/>
        </w:rPr>
        <w:tab/>
        <w:t>Predsednik delovnega predsedstva:</w:t>
      </w:r>
    </w:p>
    <w:p w:rsidR="00580AB9" w:rsidRDefault="00580AB9" w:rsidP="00CB53FB">
      <w:pPr>
        <w:tabs>
          <w:tab w:val="left" w:pos="5812"/>
        </w:tabs>
        <w:rPr>
          <w:sz w:val="22"/>
          <w:szCs w:val="22"/>
        </w:rPr>
      </w:pPr>
    </w:p>
    <w:p w:rsidR="00F03178" w:rsidRDefault="004D6CFE" w:rsidP="00CB53FB">
      <w:pPr>
        <w:tabs>
          <w:tab w:val="left" w:pos="5812"/>
        </w:tabs>
        <w:rPr>
          <w:sz w:val="22"/>
          <w:szCs w:val="22"/>
        </w:rPr>
      </w:pPr>
      <w:r>
        <w:rPr>
          <w:sz w:val="22"/>
          <w:szCs w:val="22"/>
        </w:rPr>
        <w:t>Janez Kukec Mezek</w:t>
      </w:r>
      <w:r w:rsidR="00277B19">
        <w:rPr>
          <w:sz w:val="22"/>
          <w:szCs w:val="22"/>
        </w:rPr>
        <w:tab/>
        <w:t>Žiga Gričnik</w:t>
      </w:r>
    </w:p>
    <w:p w:rsidR="004D6CFE" w:rsidRDefault="00F03178" w:rsidP="00CB53FB">
      <w:pPr>
        <w:tabs>
          <w:tab w:val="left" w:pos="5812"/>
        </w:tabs>
        <w:rPr>
          <w:sz w:val="22"/>
          <w:szCs w:val="22"/>
        </w:rPr>
      </w:pPr>
      <w:r>
        <w:rPr>
          <w:sz w:val="22"/>
          <w:szCs w:val="22"/>
        </w:rPr>
        <w:t xml:space="preserve">  </w:t>
      </w:r>
      <w:r w:rsidRPr="00CB53FB">
        <w:rPr>
          <w:noProof/>
          <w:sz w:val="22"/>
          <w:szCs w:val="22"/>
          <w:lang w:eastAsia="sl-SI"/>
        </w:rPr>
        <w:drawing>
          <wp:inline distT="0" distB="0" distL="0" distR="0">
            <wp:extent cx="483577" cy="581025"/>
            <wp:effectExtent l="0" t="0" r="0" b="0"/>
            <wp:docPr id="4" name="Picture 2" descr="D:\Dokumenti\JKM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i\JKM_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113" cy="596087"/>
                    </a:xfrm>
                    <a:prstGeom prst="rect">
                      <a:avLst/>
                    </a:prstGeom>
                    <a:noFill/>
                    <a:ln>
                      <a:noFill/>
                    </a:ln>
                  </pic:spPr>
                </pic:pic>
              </a:graphicData>
            </a:graphic>
          </wp:inline>
        </w:drawing>
      </w:r>
      <w:r>
        <w:rPr>
          <w:sz w:val="22"/>
          <w:szCs w:val="22"/>
        </w:rPr>
        <w:t xml:space="preserve">                                                                                     </w:t>
      </w:r>
      <w:r>
        <w:rPr>
          <w:noProof/>
          <w:sz w:val="22"/>
          <w:szCs w:val="22"/>
          <w:lang w:eastAsia="sl-SI"/>
        </w:rPr>
        <w:drawing>
          <wp:inline distT="0" distB="0" distL="0" distR="0">
            <wp:extent cx="852843" cy="580292"/>
            <wp:effectExtent l="19050" t="0" r="4407" b="0"/>
            <wp:docPr id="3" name="Slika 2" descr="IMG_5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50.JPG"/>
                    <pic:cNvPicPr/>
                  </pic:nvPicPr>
                  <pic:blipFill>
                    <a:blip r:embed="rId9" cstate="print"/>
                    <a:stretch>
                      <a:fillRect/>
                    </a:stretch>
                  </pic:blipFill>
                  <pic:spPr>
                    <a:xfrm>
                      <a:off x="0" y="0"/>
                      <a:ext cx="858654" cy="584246"/>
                    </a:xfrm>
                    <a:prstGeom prst="rect">
                      <a:avLst/>
                    </a:prstGeom>
                  </pic:spPr>
                </pic:pic>
              </a:graphicData>
            </a:graphic>
          </wp:inline>
        </w:drawing>
      </w:r>
    </w:p>
    <w:p w:rsidR="004D6CFE" w:rsidRDefault="004D6CFE" w:rsidP="004D6CFE">
      <w:pPr>
        <w:rPr>
          <w:sz w:val="22"/>
          <w:szCs w:val="22"/>
        </w:rPr>
      </w:pPr>
    </w:p>
    <w:p w:rsidR="004D6CFE" w:rsidRDefault="004D6CFE" w:rsidP="004D6CFE">
      <w:pPr>
        <w:rPr>
          <w:sz w:val="22"/>
          <w:szCs w:val="22"/>
        </w:rPr>
      </w:pPr>
    </w:p>
    <w:p w:rsidR="004D6CFE" w:rsidRDefault="004D6CFE" w:rsidP="004D6CFE">
      <w:pPr>
        <w:rPr>
          <w:sz w:val="22"/>
          <w:szCs w:val="22"/>
        </w:rPr>
      </w:pPr>
      <w:r>
        <w:rPr>
          <w:sz w:val="22"/>
          <w:szCs w:val="22"/>
        </w:rPr>
        <w:t>Overitelja zapisnika:</w:t>
      </w:r>
    </w:p>
    <w:p w:rsidR="00580AB9" w:rsidRDefault="00580AB9" w:rsidP="004D6CFE">
      <w:pPr>
        <w:rPr>
          <w:sz w:val="22"/>
          <w:szCs w:val="22"/>
        </w:rPr>
      </w:pPr>
      <w:bookmarkStart w:id="0" w:name="_GoBack"/>
      <w:bookmarkEnd w:id="0"/>
    </w:p>
    <w:p w:rsidR="004D6CFE" w:rsidRDefault="004B225F" w:rsidP="00CB53FB">
      <w:pPr>
        <w:tabs>
          <w:tab w:val="left" w:pos="5812"/>
        </w:tabs>
        <w:rPr>
          <w:sz w:val="22"/>
          <w:szCs w:val="22"/>
        </w:rPr>
      </w:pPr>
      <w:r>
        <w:rPr>
          <w:sz w:val="22"/>
          <w:szCs w:val="22"/>
        </w:rPr>
        <w:t xml:space="preserve">Dušan </w:t>
      </w:r>
      <w:proofErr w:type="spellStart"/>
      <w:r w:rsidR="00B65516">
        <w:rPr>
          <w:sz w:val="22"/>
          <w:szCs w:val="22"/>
        </w:rPr>
        <w:t>Gorast</w:t>
      </w:r>
      <w:proofErr w:type="spellEnd"/>
      <w:r>
        <w:rPr>
          <w:sz w:val="22"/>
          <w:szCs w:val="22"/>
        </w:rPr>
        <w:t xml:space="preserve"> Miška</w:t>
      </w:r>
      <w:r w:rsidR="004D6CFE">
        <w:rPr>
          <w:sz w:val="22"/>
          <w:szCs w:val="22"/>
        </w:rPr>
        <w:tab/>
      </w:r>
      <w:r>
        <w:rPr>
          <w:sz w:val="22"/>
          <w:szCs w:val="22"/>
        </w:rPr>
        <w:t>Simon Krejan</w:t>
      </w:r>
    </w:p>
    <w:p w:rsidR="0056608D" w:rsidRDefault="00633882" w:rsidP="00995FF9">
      <w:pPr>
        <w:tabs>
          <w:tab w:val="right" w:pos="7380"/>
        </w:tabs>
        <w:rPr>
          <w:sz w:val="22"/>
          <w:szCs w:val="22"/>
        </w:rPr>
      </w:pPr>
      <w:r>
        <w:rPr>
          <w:noProof/>
          <w:sz w:val="22"/>
          <w:szCs w:val="22"/>
          <w:lang w:eastAsia="sl-SI"/>
        </w:rPr>
        <w:drawing>
          <wp:inline distT="0" distB="0" distL="0" distR="0">
            <wp:extent cx="1269061" cy="898100"/>
            <wp:effectExtent l="0" t="0" r="0" b="0"/>
            <wp:docPr id="7" name="Slika 3" descr="C:\Users\user\AppData\Local\Microsoft\Windows\Temporary Internet Files\Content.Outlook\RR5WBGJJ\IMG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Outlook\RR5WBGJJ\IMG_0031.jpg"/>
                    <pic:cNvPicPr>
                      <a:picLocks noChangeAspect="1" noChangeArrowheads="1"/>
                    </pic:cNvPicPr>
                  </pic:nvPicPr>
                  <pic:blipFill>
                    <a:blip r:embed="rId10" cstate="print"/>
                    <a:srcRect/>
                    <a:stretch>
                      <a:fillRect/>
                    </a:stretch>
                  </pic:blipFill>
                  <pic:spPr bwMode="auto">
                    <a:xfrm>
                      <a:off x="0" y="0"/>
                      <a:ext cx="1271294" cy="899680"/>
                    </a:xfrm>
                    <a:prstGeom prst="rect">
                      <a:avLst/>
                    </a:prstGeom>
                    <a:noFill/>
                    <a:ln w="9525">
                      <a:noFill/>
                      <a:miter lim="800000"/>
                      <a:headEnd/>
                      <a:tailEnd/>
                    </a:ln>
                  </pic:spPr>
                </pic:pic>
              </a:graphicData>
            </a:graphic>
          </wp:inline>
        </w:drawing>
      </w:r>
      <w:r w:rsidR="00580AB9">
        <w:rPr>
          <w:sz w:val="22"/>
          <w:szCs w:val="22"/>
        </w:rPr>
        <w:tab/>
      </w:r>
      <w:r w:rsidR="00580AB9" w:rsidRPr="00580AB9">
        <w:rPr>
          <w:noProof/>
          <w:sz w:val="22"/>
          <w:szCs w:val="22"/>
          <w:lang w:eastAsia="sl-SI"/>
        </w:rPr>
        <w:drawing>
          <wp:inline distT="0" distB="0" distL="0" distR="0">
            <wp:extent cx="990600" cy="798394"/>
            <wp:effectExtent l="0" t="0" r="0" b="1905"/>
            <wp:docPr id="2" name="Picture 2" descr="C:\Users\kmjanez\Desktop\Kre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janez\Desktop\Krej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727" cy="820257"/>
                    </a:xfrm>
                    <a:prstGeom prst="rect">
                      <a:avLst/>
                    </a:prstGeom>
                    <a:noFill/>
                    <a:ln>
                      <a:noFill/>
                    </a:ln>
                  </pic:spPr>
                </pic:pic>
              </a:graphicData>
            </a:graphic>
          </wp:inline>
        </w:drawing>
      </w:r>
    </w:p>
    <w:p w:rsidR="00580AB9" w:rsidRDefault="00580AB9">
      <w:pPr>
        <w:overflowPunct/>
        <w:autoSpaceDE/>
        <w:autoSpaceDN/>
        <w:adjustRightInd/>
        <w:jc w:val="left"/>
        <w:textAlignment w:val="auto"/>
        <w:rPr>
          <w:sz w:val="22"/>
          <w:szCs w:val="22"/>
        </w:rPr>
      </w:pPr>
      <w:r>
        <w:rPr>
          <w:sz w:val="22"/>
          <w:szCs w:val="22"/>
        </w:rPr>
        <w:br w:type="page"/>
      </w:r>
    </w:p>
    <w:p w:rsidR="0056608D" w:rsidRDefault="00DE2E48" w:rsidP="00995FF9">
      <w:pPr>
        <w:tabs>
          <w:tab w:val="right" w:pos="7380"/>
        </w:tabs>
        <w:rPr>
          <w:sz w:val="22"/>
          <w:szCs w:val="22"/>
        </w:rPr>
      </w:pPr>
      <w:r>
        <w:rPr>
          <w:sz w:val="22"/>
          <w:szCs w:val="22"/>
        </w:rPr>
        <w:lastRenderedPageBreak/>
        <w:t>Seznam prisotnih članov FZS</w:t>
      </w:r>
    </w:p>
    <w:p w:rsidR="0056608D" w:rsidRDefault="0056608D" w:rsidP="0056608D"/>
    <w:tbl>
      <w:tblPr>
        <w:tblStyle w:val="TableGrid"/>
        <w:tblW w:w="0" w:type="auto"/>
        <w:tblLook w:val="01E0" w:firstRow="1" w:lastRow="1" w:firstColumn="1" w:lastColumn="1" w:noHBand="0" w:noVBand="0"/>
      </w:tblPr>
      <w:tblGrid>
        <w:gridCol w:w="772"/>
        <w:gridCol w:w="6169"/>
        <w:gridCol w:w="3253"/>
      </w:tblGrid>
      <w:tr w:rsidR="00AE6BF6" w:rsidTr="00AE6BF6">
        <w:tc>
          <w:tcPr>
            <w:tcW w:w="772" w:type="dxa"/>
          </w:tcPr>
          <w:p w:rsidR="00AE6BF6" w:rsidRDefault="00AE6BF6" w:rsidP="00AF699B">
            <w:r>
              <w:t>Št.</w:t>
            </w:r>
          </w:p>
        </w:tc>
        <w:tc>
          <w:tcPr>
            <w:tcW w:w="6169" w:type="dxa"/>
          </w:tcPr>
          <w:p w:rsidR="00AE6BF6" w:rsidRDefault="00AE6BF6" w:rsidP="00AF699B">
            <w:r>
              <w:t>Društvo</w:t>
            </w:r>
          </w:p>
        </w:tc>
        <w:tc>
          <w:tcPr>
            <w:tcW w:w="3253" w:type="dxa"/>
          </w:tcPr>
          <w:p w:rsidR="00AE6BF6" w:rsidRDefault="00AE6BF6" w:rsidP="00AF699B">
            <w:r>
              <w:t>Predstavnik</w:t>
            </w:r>
          </w:p>
        </w:tc>
      </w:tr>
      <w:tr w:rsidR="00AE6BF6" w:rsidTr="00AE6BF6">
        <w:tc>
          <w:tcPr>
            <w:tcW w:w="772" w:type="dxa"/>
          </w:tcPr>
          <w:p w:rsidR="00AE6BF6" w:rsidRDefault="00AE6BF6" w:rsidP="00AE6BF6">
            <w:r>
              <w:t>1</w:t>
            </w:r>
          </w:p>
        </w:tc>
        <w:tc>
          <w:tcPr>
            <w:tcW w:w="6169" w:type="dxa"/>
          </w:tcPr>
          <w:p w:rsidR="00AE6BF6" w:rsidRDefault="00AE6BF6" w:rsidP="00AE6BF6">
            <w:r>
              <w:t xml:space="preserve">Fotoklub </w:t>
            </w:r>
            <w:proofErr w:type="spellStart"/>
            <w:r>
              <w:t>Proportio</w:t>
            </w:r>
            <w:proofErr w:type="spellEnd"/>
            <w:r>
              <w:t xml:space="preserve"> Divina, Gornja Radgona</w:t>
            </w:r>
          </w:p>
        </w:tc>
        <w:tc>
          <w:tcPr>
            <w:tcW w:w="3253" w:type="dxa"/>
          </w:tcPr>
          <w:p w:rsidR="00AE6BF6" w:rsidRDefault="004B225F" w:rsidP="00AE6BF6">
            <w:r>
              <w:t>Ivo Borko</w:t>
            </w:r>
          </w:p>
        </w:tc>
      </w:tr>
      <w:tr w:rsidR="00AE6BF6" w:rsidTr="00AE6BF6">
        <w:tc>
          <w:tcPr>
            <w:tcW w:w="772" w:type="dxa"/>
          </w:tcPr>
          <w:p w:rsidR="00AE6BF6" w:rsidRDefault="00AE6BF6" w:rsidP="00AF699B">
            <w:r>
              <w:t>2</w:t>
            </w:r>
          </w:p>
        </w:tc>
        <w:tc>
          <w:tcPr>
            <w:tcW w:w="6169" w:type="dxa"/>
          </w:tcPr>
          <w:p w:rsidR="00AE6BF6" w:rsidRDefault="00AE6BF6" w:rsidP="00AF699B">
            <w:r>
              <w:t>Fotografsko društvo Janez Puhar Kranj</w:t>
            </w:r>
          </w:p>
        </w:tc>
        <w:tc>
          <w:tcPr>
            <w:tcW w:w="3253" w:type="dxa"/>
          </w:tcPr>
          <w:p w:rsidR="00AE6BF6" w:rsidRDefault="004B225F" w:rsidP="00AF699B">
            <w:r>
              <w:t>Simon Krejan</w:t>
            </w:r>
          </w:p>
        </w:tc>
      </w:tr>
      <w:tr w:rsidR="00AE6BF6" w:rsidTr="00AE6BF6">
        <w:tc>
          <w:tcPr>
            <w:tcW w:w="772" w:type="dxa"/>
          </w:tcPr>
          <w:p w:rsidR="00AE6BF6" w:rsidRDefault="004B225F" w:rsidP="00AF699B">
            <w:r>
              <w:t>3</w:t>
            </w:r>
          </w:p>
        </w:tc>
        <w:tc>
          <w:tcPr>
            <w:tcW w:w="6169" w:type="dxa"/>
          </w:tcPr>
          <w:p w:rsidR="00AE6BF6" w:rsidRDefault="00AE6BF6" w:rsidP="00AF699B">
            <w:r>
              <w:t>Društvo fotografov SVIT, Celje</w:t>
            </w:r>
          </w:p>
        </w:tc>
        <w:tc>
          <w:tcPr>
            <w:tcW w:w="3253" w:type="dxa"/>
          </w:tcPr>
          <w:p w:rsidR="00AE6BF6" w:rsidRDefault="004B225F" w:rsidP="00AF699B">
            <w:r>
              <w:t>Žiga Gričnik</w:t>
            </w:r>
          </w:p>
        </w:tc>
      </w:tr>
      <w:tr w:rsidR="00AE6BF6" w:rsidTr="00AE6BF6">
        <w:tc>
          <w:tcPr>
            <w:tcW w:w="772" w:type="dxa"/>
          </w:tcPr>
          <w:p w:rsidR="00AE6BF6" w:rsidRDefault="004B225F" w:rsidP="00AF699B">
            <w:r>
              <w:t>4</w:t>
            </w:r>
          </w:p>
        </w:tc>
        <w:tc>
          <w:tcPr>
            <w:tcW w:w="6169" w:type="dxa"/>
          </w:tcPr>
          <w:p w:rsidR="00AE6BF6" w:rsidRDefault="00AE6BF6" w:rsidP="00AF699B">
            <w:r>
              <w:t>Fotoklub Ljubljana</w:t>
            </w:r>
          </w:p>
        </w:tc>
        <w:tc>
          <w:tcPr>
            <w:tcW w:w="3253" w:type="dxa"/>
          </w:tcPr>
          <w:p w:rsidR="00AE6BF6" w:rsidRDefault="004B225F" w:rsidP="00AF699B">
            <w:r>
              <w:t>Drago Metljak</w:t>
            </w:r>
          </w:p>
        </w:tc>
      </w:tr>
      <w:tr w:rsidR="00AE6BF6" w:rsidTr="00AE6BF6">
        <w:tc>
          <w:tcPr>
            <w:tcW w:w="772" w:type="dxa"/>
          </w:tcPr>
          <w:p w:rsidR="00AE6BF6" w:rsidRDefault="004B225F" w:rsidP="00AF699B">
            <w:r>
              <w:t>5</w:t>
            </w:r>
          </w:p>
        </w:tc>
        <w:tc>
          <w:tcPr>
            <w:tcW w:w="6169" w:type="dxa"/>
          </w:tcPr>
          <w:p w:rsidR="00AE6BF6" w:rsidRDefault="00AE6BF6" w:rsidP="00AF699B">
            <w:r>
              <w:t>Foto klub Jesenice</w:t>
            </w:r>
          </w:p>
        </w:tc>
        <w:tc>
          <w:tcPr>
            <w:tcW w:w="3253" w:type="dxa"/>
          </w:tcPr>
          <w:p w:rsidR="00AE6BF6" w:rsidRDefault="004B225F" w:rsidP="00AF699B">
            <w:r>
              <w:t>Borut Mežan</w:t>
            </w:r>
          </w:p>
        </w:tc>
      </w:tr>
      <w:tr w:rsidR="00AE6BF6" w:rsidTr="00AE6BF6">
        <w:tc>
          <w:tcPr>
            <w:tcW w:w="772" w:type="dxa"/>
          </w:tcPr>
          <w:p w:rsidR="00AE6BF6" w:rsidRDefault="004B225F" w:rsidP="00AF699B">
            <w:r>
              <w:t>6</w:t>
            </w:r>
          </w:p>
        </w:tc>
        <w:tc>
          <w:tcPr>
            <w:tcW w:w="6169" w:type="dxa"/>
          </w:tcPr>
          <w:p w:rsidR="00AE6BF6" w:rsidRDefault="00AE6BF6" w:rsidP="00AF699B">
            <w:r>
              <w:t>Foto klub Cerkno</w:t>
            </w:r>
          </w:p>
        </w:tc>
        <w:tc>
          <w:tcPr>
            <w:tcW w:w="3253" w:type="dxa"/>
          </w:tcPr>
          <w:p w:rsidR="00AE6BF6" w:rsidRDefault="00AE6BF6" w:rsidP="00AF699B">
            <w:r>
              <w:t>Anica Kofol</w:t>
            </w:r>
          </w:p>
        </w:tc>
      </w:tr>
      <w:tr w:rsidR="00AE6BF6" w:rsidTr="00AE6BF6">
        <w:tc>
          <w:tcPr>
            <w:tcW w:w="772" w:type="dxa"/>
          </w:tcPr>
          <w:p w:rsidR="00AE6BF6" w:rsidRDefault="004B225F" w:rsidP="00AF699B">
            <w:r>
              <w:t>7</w:t>
            </w:r>
          </w:p>
        </w:tc>
        <w:tc>
          <w:tcPr>
            <w:tcW w:w="6169" w:type="dxa"/>
          </w:tcPr>
          <w:p w:rsidR="00AE6BF6" w:rsidRDefault="00AE6BF6" w:rsidP="00AF699B">
            <w:r>
              <w:t>Kulturno društvo</w:t>
            </w:r>
            <w:r w:rsidR="004B225F">
              <w:t xml:space="preserve"> dr. Ivan Tavčar</w:t>
            </w:r>
            <w:r>
              <w:t xml:space="preserve"> Poljane</w:t>
            </w:r>
          </w:p>
        </w:tc>
        <w:tc>
          <w:tcPr>
            <w:tcW w:w="3253" w:type="dxa"/>
          </w:tcPr>
          <w:p w:rsidR="00AE6BF6" w:rsidRDefault="004B225F" w:rsidP="00AF699B">
            <w:r>
              <w:t>Izidor Jesenko</w:t>
            </w:r>
          </w:p>
        </w:tc>
      </w:tr>
      <w:tr w:rsidR="00AE6BF6" w:rsidTr="00AE6BF6">
        <w:tc>
          <w:tcPr>
            <w:tcW w:w="772" w:type="dxa"/>
          </w:tcPr>
          <w:p w:rsidR="00AE6BF6" w:rsidRDefault="004B225F" w:rsidP="00AF699B">
            <w:r>
              <w:t>8</w:t>
            </w:r>
          </w:p>
        </w:tc>
        <w:tc>
          <w:tcPr>
            <w:tcW w:w="6169" w:type="dxa"/>
          </w:tcPr>
          <w:p w:rsidR="00AE6BF6" w:rsidRDefault="00AE6BF6" w:rsidP="00AF699B">
            <w:r>
              <w:t>Foto klub Nova Gorica</w:t>
            </w:r>
          </w:p>
        </w:tc>
        <w:tc>
          <w:tcPr>
            <w:tcW w:w="3253" w:type="dxa"/>
          </w:tcPr>
          <w:p w:rsidR="00AE6BF6" w:rsidRDefault="00AE6BF6" w:rsidP="00AF699B">
            <w:r>
              <w:t>Vasja Le</w:t>
            </w:r>
            <w:r w:rsidR="004B225F">
              <w:t>b</w:t>
            </w:r>
            <w:r>
              <w:t>an</w:t>
            </w:r>
          </w:p>
        </w:tc>
      </w:tr>
      <w:tr w:rsidR="00AE6BF6" w:rsidTr="00AE6BF6">
        <w:tc>
          <w:tcPr>
            <w:tcW w:w="772" w:type="dxa"/>
          </w:tcPr>
          <w:p w:rsidR="00AE6BF6" w:rsidRDefault="004B225F" w:rsidP="00AF699B">
            <w:r>
              <w:t>9</w:t>
            </w:r>
          </w:p>
        </w:tc>
        <w:tc>
          <w:tcPr>
            <w:tcW w:w="6169" w:type="dxa"/>
          </w:tcPr>
          <w:p w:rsidR="00AE6BF6" w:rsidRDefault="00AE6BF6" w:rsidP="00AF699B">
            <w:r>
              <w:t>Foto klub Anton Ažbe Škofja Loka</w:t>
            </w:r>
          </w:p>
        </w:tc>
        <w:tc>
          <w:tcPr>
            <w:tcW w:w="3253" w:type="dxa"/>
          </w:tcPr>
          <w:p w:rsidR="00AE6BF6" w:rsidRDefault="004B225F" w:rsidP="00AF699B">
            <w:r>
              <w:t>Peter Pokorn ml.</w:t>
            </w:r>
          </w:p>
        </w:tc>
      </w:tr>
      <w:tr w:rsidR="00AE6BF6" w:rsidTr="00AE6BF6">
        <w:tc>
          <w:tcPr>
            <w:tcW w:w="772" w:type="dxa"/>
          </w:tcPr>
          <w:p w:rsidR="00AE6BF6" w:rsidRDefault="004B225F" w:rsidP="00AF699B">
            <w:r>
              <w:t>10</w:t>
            </w:r>
          </w:p>
        </w:tc>
        <w:tc>
          <w:tcPr>
            <w:tcW w:w="6169" w:type="dxa"/>
          </w:tcPr>
          <w:p w:rsidR="00AE6BF6" w:rsidRDefault="00AE6BF6" w:rsidP="00AE6BF6">
            <w:r>
              <w:t xml:space="preserve">Kulturno društvo Foto skupine IME Kranj </w:t>
            </w:r>
          </w:p>
        </w:tc>
        <w:tc>
          <w:tcPr>
            <w:tcW w:w="3253" w:type="dxa"/>
          </w:tcPr>
          <w:p w:rsidR="00AE6BF6" w:rsidRDefault="004B225F" w:rsidP="00AF699B">
            <w:r>
              <w:t>Aleš Jenko</w:t>
            </w:r>
          </w:p>
        </w:tc>
      </w:tr>
      <w:tr w:rsidR="00AE6BF6" w:rsidTr="00AE6BF6">
        <w:tc>
          <w:tcPr>
            <w:tcW w:w="772" w:type="dxa"/>
          </w:tcPr>
          <w:p w:rsidR="00AE6BF6" w:rsidRDefault="004B225F" w:rsidP="00AF699B">
            <w:r>
              <w:t>11</w:t>
            </w:r>
          </w:p>
        </w:tc>
        <w:tc>
          <w:tcPr>
            <w:tcW w:w="6169" w:type="dxa"/>
          </w:tcPr>
          <w:p w:rsidR="00AE6BF6" w:rsidRDefault="00AE6BF6" w:rsidP="00AE6BF6">
            <w:r>
              <w:t>Fotoklub Žarek Sežana</w:t>
            </w:r>
          </w:p>
        </w:tc>
        <w:tc>
          <w:tcPr>
            <w:tcW w:w="3253" w:type="dxa"/>
          </w:tcPr>
          <w:p w:rsidR="00AE6BF6" w:rsidRDefault="00AE6BF6" w:rsidP="00AF699B">
            <w:r>
              <w:t>Radovan Gregorčič</w:t>
            </w:r>
          </w:p>
        </w:tc>
      </w:tr>
      <w:tr w:rsidR="00AE6BF6" w:rsidTr="00AE6BF6">
        <w:tc>
          <w:tcPr>
            <w:tcW w:w="772" w:type="dxa"/>
          </w:tcPr>
          <w:p w:rsidR="00AE6BF6" w:rsidRDefault="004B225F" w:rsidP="00AF699B">
            <w:r>
              <w:t>12</w:t>
            </w:r>
          </w:p>
        </w:tc>
        <w:tc>
          <w:tcPr>
            <w:tcW w:w="6169" w:type="dxa"/>
          </w:tcPr>
          <w:p w:rsidR="00AE6BF6" w:rsidRDefault="00AE6BF6" w:rsidP="00AE6BF6">
            <w:r>
              <w:t>Foto klub Triglavski narodni park, Bled</w:t>
            </w:r>
          </w:p>
        </w:tc>
        <w:tc>
          <w:tcPr>
            <w:tcW w:w="3253" w:type="dxa"/>
          </w:tcPr>
          <w:p w:rsidR="00AE6BF6" w:rsidRDefault="00AE6BF6" w:rsidP="00AF699B">
            <w:r>
              <w:t>Vili Vogelnik</w:t>
            </w:r>
          </w:p>
        </w:tc>
      </w:tr>
      <w:tr w:rsidR="004B225F" w:rsidTr="00AE6BF6">
        <w:tc>
          <w:tcPr>
            <w:tcW w:w="772" w:type="dxa"/>
          </w:tcPr>
          <w:p w:rsidR="004B225F" w:rsidRDefault="004B225F" w:rsidP="00AF699B">
            <w:r>
              <w:t>13</w:t>
            </w:r>
          </w:p>
        </w:tc>
        <w:tc>
          <w:tcPr>
            <w:tcW w:w="6169" w:type="dxa"/>
          </w:tcPr>
          <w:p w:rsidR="004B225F" w:rsidRDefault="004B225F" w:rsidP="00AE6BF6">
            <w:r>
              <w:t xml:space="preserve">Fotografsko društvo </w:t>
            </w:r>
            <w:proofErr w:type="spellStart"/>
            <w:r>
              <w:t>Pannonia</w:t>
            </w:r>
            <w:proofErr w:type="spellEnd"/>
            <w:r>
              <w:t>, Lendava</w:t>
            </w:r>
          </w:p>
        </w:tc>
        <w:tc>
          <w:tcPr>
            <w:tcW w:w="3253" w:type="dxa"/>
          </w:tcPr>
          <w:p w:rsidR="004B225F" w:rsidRDefault="004B225F" w:rsidP="00AF699B">
            <w:r>
              <w:t xml:space="preserve">Davor </w:t>
            </w:r>
            <w:proofErr w:type="spellStart"/>
            <w:r>
              <w:t>Dolenčić</w:t>
            </w:r>
            <w:proofErr w:type="spellEnd"/>
          </w:p>
        </w:tc>
      </w:tr>
      <w:tr w:rsidR="004B225F" w:rsidTr="00AE6BF6">
        <w:tc>
          <w:tcPr>
            <w:tcW w:w="772" w:type="dxa"/>
          </w:tcPr>
          <w:p w:rsidR="004B225F" w:rsidRDefault="004B225F" w:rsidP="00AF699B">
            <w:r>
              <w:t>14</w:t>
            </w:r>
          </w:p>
        </w:tc>
        <w:tc>
          <w:tcPr>
            <w:tcW w:w="6169" w:type="dxa"/>
          </w:tcPr>
          <w:p w:rsidR="004B225F" w:rsidRDefault="004B225F" w:rsidP="004B225F">
            <w:r>
              <w:t>Fotografska skupina Planinskega društva Tolmin</w:t>
            </w:r>
          </w:p>
        </w:tc>
        <w:tc>
          <w:tcPr>
            <w:tcW w:w="3253" w:type="dxa"/>
          </w:tcPr>
          <w:p w:rsidR="004B225F" w:rsidRDefault="004B225F" w:rsidP="00AF699B">
            <w:r>
              <w:t>Danilo Lesjak</w:t>
            </w:r>
          </w:p>
        </w:tc>
      </w:tr>
    </w:tbl>
    <w:p w:rsidR="0056608D" w:rsidRDefault="0056608D" w:rsidP="0056608D"/>
    <w:p w:rsidR="0056608D" w:rsidRPr="00137A05" w:rsidRDefault="0056608D" w:rsidP="00995FF9">
      <w:pPr>
        <w:tabs>
          <w:tab w:val="right" w:pos="7380"/>
        </w:tabs>
        <w:rPr>
          <w:sz w:val="22"/>
          <w:szCs w:val="22"/>
        </w:rPr>
      </w:pPr>
    </w:p>
    <w:sectPr w:rsidR="0056608D" w:rsidRPr="00137A05" w:rsidSect="00F0794C">
      <w:footerReference w:type="default" r:id="rId12"/>
      <w:pgSz w:w="11906" w:h="16838" w:code="9"/>
      <w:pgMar w:top="851" w:right="851" w:bottom="1418"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CF" w:rsidRDefault="00361ACF">
      <w:r>
        <w:separator/>
      </w:r>
    </w:p>
  </w:endnote>
  <w:endnote w:type="continuationSeparator" w:id="0">
    <w:p w:rsidR="00361ACF" w:rsidRDefault="0036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4F" w:rsidRPr="004F640B" w:rsidRDefault="009E604F" w:rsidP="00137A05">
    <w:pPr>
      <w:pStyle w:val="Footer"/>
      <w:pBdr>
        <w:top w:val="single" w:sz="4" w:space="1" w:color="auto"/>
      </w:pBdr>
      <w:tabs>
        <w:tab w:val="right" w:pos="9900"/>
      </w:tabs>
      <w:rPr>
        <w:sz w:val="18"/>
        <w:szCs w:val="18"/>
      </w:rPr>
    </w:pPr>
    <w:r>
      <w:rPr>
        <w:sz w:val="18"/>
        <w:szCs w:val="18"/>
      </w:rPr>
      <w:t xml:space="preserve">Zapisnik Skupščine FZS - </w:t>
    </w:r>
    <w:r w:rsidR="00277B19">
      <w:rPr>
        <w:sz w:val="18"/>
        <w:szCs w:val="18"/>
      </w:rPr>
      <w:t>30</w:t>
    </w:r>
    <w:r>
      <w:rPr>
        <w:sz w:val="18"/>
        <w:szCs w:val="18"/>
      </w:rPr>
      <w:t>. 3. 201</w:t>
    </w:r>
    <w:r w:rsidR="00277B19">
      <w:rPr>
        <w:sz w:val="18"/>
        <w:szCs w:val="18"/>
      </w:rPr>
      <w:t>5</w:t>
    </w:r>
    <w:r w:rsidRPr="004F640B">
      <w:rPr>
        <w:sz w:val="18"/>
        <w:szCs w:val="18"/>
      </w:rPr>
      <w:tab/>
    </w:r>
    <w:r w:rsidRPr="004F640B">
      <w:rPr>
        <w:sz w:val="18"/>
        <w:szCs w:val="18"/>
      </w:rPr>
      <w:tab/>
    </w:r>
    <w:r w:rsidRPr="004F640B">
      <w:rPr>
        <w:sz w:val="18"/>
        <w:szCs w:val="18"/>
      </w:rPr>
      <w:tab/>
    </w:r>
    <w:r w:rsidR="00B97FF0" w:rsidRPr="004F640B">
      <w:rPr>
        <w:rStyle w:val="PageNumber"/>
        <w:sz w:val="18"/>
        <w:szCs w:val="18"/>
      </w:rPr>
      <w:fldChar w:fldCharType="begin"/>
    </w:r>
    <w:r w:rsidRPr="004F640B">
      <w:rPr>
        <w:rStyle w:val="PageNumber"/>
        <w:sz w:val="18"/>
        <w:szCs w:val="18"/>
      </w:rPr>
      <w:instrText xml:space="preserve"> PAGE </w:instrText>
    </w:r>
    <w:r w:rsidR="00B97FF0" w:rsidRPr="004F640B">
      <w:rPr>
        <w:rStyle w:val="PageNumber"/>
        <w:sz w:val="18"/>
        <w:szCs w:val="18"/>
      </w:rPr>
      <w:fldChar w:fldCharType="separate"/>
    </w:r>
    <w:r w:rsidR="00580AB9">
      <w:rPr>
        <w:rStyle w:val="PageNumber"/>
        <w:noProof/>
        <w:sz w:val="18"/>
        <w:szCs w:val="18"/>
      </w:rPr>
      <w:t>6</w:t>
    </w:r>
    <w:r w:rsidR="00B97FF0" w:rsidRPr="004F640B">
      <w:rPr>
        <w:rStyle w:val="PageNumber"/>
        <w:sz w:val="18"/>
        <w:szCs w:val="18"/>
      </w:rPr>
      <w:fldChar w:fldCharType="end"/>
    </w:r>
    <w:r w:rsidRPr="004F640B">
      <w:rPr>
        <w:rStyle w:val="PageNumber"/>
        <w:sz w:val="18"/>
        <w:szCs w:val="18"/>
      </w:rPr>
      <w:t>/</w:t>
    </w:r>
    <w:r w:rsidR="00B97FF0" w:rsidRPr="004F640B">
      <w:rPr>
        <w:rStyle w:val="PageNumber"/>
        <w:sz w:val="18"/>
        <w:szCs w:val="18"/>
      </w:rPr>
      <w:fldChar w:fldCharType="begin"/>
    </w:r>
    <w:r w:rsidRPr="004F640B">
      <w:rPr>
        <w:rStyle w:val="PageNumber"/>
        <w:sz w:val="18"/>
        <w:szCs w:val="18"/>
      </w:rPr>
      <w:instrText xml:space="preserve"> NUMPAGES </w:instrText>
    </w:r>
    <w:r w:rsidR="00B97FF0" w:rsidRPr="004F640B">
      <w:rPr>
        <w:rStyle w:val="PageNumber"/>
        <w:sz w:val="18"/>
        <w:szCs w:val="18"/>
      </w:rPr>
      <w:fldChar w:fldCharType="separate"/>
    </w:r>
    <w:r w:rsidR="00580AB9">
      <w:rPr>
        <w:rStyle w:val="PageNumber"/>
        <w:noProof/>
        <w:sz w:val="18"/>
        <w:szCs w:val="18"/>
      </w:rPr>
      <w:t>6</w:t>
    </w:r>
    <w:r w:rsidR="00B97FF0" w:rsidRPr="004F640B">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CF" w:rsidRDefault="00361ACF">
      <w:r>
        <w:separator/>
      </w:r>
    </w:p>
  </w:footnote>
  <w:footnote w:type="continuationSeparator" w:id="0">
    <w:p w:rsidR="00361ACF" w:rsidRDefault="00361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321BD"/>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9F43D0"/>
    <w:multiLevelType w:val="hybridMultilevel"/>
    <w:tmpl w:val="7CCAEF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2B53EF8"/>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4AE53D7"/>
    <w:multiLevelType w:val="multilevel"/>
    <w:tmpl w:val="D668DF3E"/>
    <w:lvl w:ilvl="0">
      <w:start w:val="6"/>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3A04DA"/>
    <w:multiLevelType w:val="multilevel"/>
    <w:tmpl w:val="11AC2E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7F2C2D"/>
    <w:multiLevelType w:val="hybridMultilevel"/>
    <w:tmpl w:val="D668DF3E"/>
    <w:lvl w:ilvl="0" w:tplc="854ADF6E">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80375B8"/>
    <w:multiLevelType w:val="hybridMultilevel"/>
    <w:tmpl w:val="DF0E95F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7EDC10EE"/>
    <w:multiLevelType w:val="hybridMultilevel"/>
    <w:tmpl w:val="CCA8DB6A"/>
    <w:lvl w:ilvl="0" w:tplc="F43E9CE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69"/>
    <w:rsid w:val="00017A27"/>
    <w:rsid w:val="00045EA2"/>
    <w:rsid w:val="0005353E"/>
    <w:rsid w:val="000851C6"/>
    <w:rsid w:val="000E4BAC"/>
    <w:rsid w:val="000F43BC"/>
    <w:rsid w:val="000F5A8F"/>
    <w:rsid w:val="00136F54"/>
    <w:rsid w:val="00137A05"/>
    <w:rsid w:val="00154DCF"/>
    <w:rsid w:val="00165C8E"/>
    <w:rsid w:val="0017600C"/>
    <w:rsid w:val="00212DE4"/>
    <w:rsid w:val="00274F08"/>
    <w:rsid w:val="00277B19"/>
    <w:rsid w:val="002807CC"/>
    <w:rsid w:val="002B67CD"/>
    <w:rsid w:val="002C172D"/>
    <w:rsid w:val="002D08D4"/>
    <w:rsid w:val="002E34C0"/>
    <w:rsid w:val="002F2977"/>
    <w:rsid w:val="00327F9C"/>
    <w:rsid w:val="00336538"/>
    <w:rsid w:val="003569B8"/>
    <w:rsid w:val="003579D2"/>
    <w:rsid w:val="00361ACF"/>
    <w:rsid w:val="003B5547"/>
    <w:rsid w:val="003D02B5"/>
    <w:rsid w:val="003D19F1"/>
    <w:rsid w:val="003E4BA7"/>
    <w:rsid w:val="003E7A80"/>
    <w:rsid w:val="004162DD"/>
    <w:rsid w:val="004276E3"/>
    <w:rsid w:val="00441F61"/>
    <w:rsid w:val="00461D0D"/>
    <w:rsid w:val="00493569"/>
    <w:rsid w:val="004A2A11"/>
    <w:rsid w:val="004B225F"/>
    <w:rsid w:val="004C7D48"/>
    <w:rsid w:val="004D5F88"/>
    <w:rsid w:val="004D6CFE"/>
    <w:rsid w:val="004F197A"/>
    <w:rsid w:val="004F640B"/>
    <w:rsid w:val="005435DD"/>
    <w:rsid w:val="0056608D"/>
    <w:rsid w:val="00580AB9"/>
    <w:rsid w:val="005C2FCF"/>
    <w:rsid w:val="005D2CFD"/>
    <w:rsid w:val="005F70F8"/>
    <w:rsid w:val="00624672"/>
    <w:rsid w:val="00633882"/>
    <w:rsid w:val="006B606C"/>
    <w:rsid w:val="006D5BBC"/>
    <w:rsid w:val="006E0AFC"/>
    <w:rsid w:val="006F2060"/>
    <w:rsid w:val="006F76C0"/>
    <w:rsid w:val="00723398"/>
    <w:rsid w:val="00776CF4"/>
    <w:rsid w:val="00783D7B"/>
    <w:rsid w:val="0078411B"/>
    <w:rsid w:val="0079756B"/>
    <w:rsid w:val="007B2CCE"/>
    <w:rsid w:val="00804895"/>
    <w:rsid w:val="00830200"/>
    <w:rsid w:val="008802B8"/>
    <w:rsid w:val="008F29F5"/>
    <w:rsid w:val="00904013"/>
    <w:rsid w:val="0097287B"/>
    <w:rsid w:val="00995FF9"/>
    <w:rsid w:val="009B441F"/>
    <w:rsid w:val="009D26C3"/>
    <w:rsid w:val="009E604F"/>
    <w:rsid w:val="00A2686E"/>
    <w:rsid w:val="00A52038"/>
    <w:rsid w:val="00A910D3"/>
    <w:rsid w:val="00A9172A"/>
    <w:rsid w:val="00AD1A58"/>
    <w:rsid w:val="00AE6BF6"/>
    <w:rsid w:val="00AF5A43"/>
    <w:rsid w:val="00AF699B"/>
    <w:rsid w:val="00B01781"/>
    <w:rsid w:val="00B65516"/>
    <w:rsid w:val="00B97FF0"/>
    <w:rsid w:val="00BA4000"/>
    <w:rsid w:val="00BB3172"/>
    <w:rsid w:val="00BB7239"/>
    <w:rsid w:val="00BC0579"/>
    <w:rsid w:val="00BC24F3"/>
    <w:rsid w:val="00BC6367"/>
    <w:rsid w:val="00BD04A0"/>
    <w:rsid w:val="00BE0C59"/>
    <w:rsid w:val="00BE281E"/>
    <w:rsid w:val="00BE760C"/>
    <w:rsid w:val="00BF7EEE"/>
    <w:rsid w:val="00C0083B"/>
    <w:rsid w:val="00C00E5C"/>
    <w:rsid w:val="00C531F6"/>
    <w:rsid w:val="00C57AD5"/>
    <w:rsid w:val="00C615D1"/>
    <w:rsid w:val="00C71EAC"/>
    <w:rsid w:val="00CB13C6"/>
    <w:rsid w:val="00CB53FB"/>
    <w:rsid w:val="00CB554B"/>
    <w:rsid w:val="00CC7FDD"/>
    <w:rsid w:val="00D029B2"/>
    <w:rsid w:val="00D11CE7"/>
    <w:rsid w:val="00D271D4"/>
    <w:rsid w:val="00DD6B4A"/>
    <w:rsid w:val="00DE2E48"/>
    <w:rsid w:val="00DF6EA3"/>
    <w:rsid w:val="00E15DEB"/>
    <w:rsid w:val="00E24BC3"/>
    <w:rsid w:val="00E31178"/>
    <w:rsid w:val="00E52D0E"/>
    <w:rsid w:val="00F028A7"/>
    <w:rsid w:val="00F03178"/>
    <w:rsid w:val="00F0655E"/>
    <w:rsid w:val="00F0794C"/>
    <w:rsid w:val="00F24296"/>
    <w:rsid w:val="00F33FC9"/>
    <w:rsid w:val="00F507AF"/>
    <w:rsid w:val="00F768CC"/>
    <w:rsid w:val="00FA10F0"/>
    <w:rsid w:val="00FB5707"/>
    <w:rsid w:val="00FC310C"/>
    <w:rsid w:val="00FC5B04"/>
    <w:rsid w:val="00FE4252"/>
    <w:rsid w:val="00FF7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F14EBB-81D1-463B-829C-41364B1E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69"/>
    <w:pPr>
      <w:overflowPunct w:val="0"/>
      <w:autoSpaceDE w:val="0"/>
      <w:autoSpaceDN w:val="0"/>
      <w:adjustRightInd w:val="0"/>
      <w:jc w:val="both"/>
      <w:textAlignment w:val="baseline"/>
    </w:pPr>
    <w:rPr>
      <w:rFonts w:ascii="Arial" w:hAnsi="Arial"/>
      <w:sz w:val="24"/>
      <w:lang w:eastAsia="en-US"/>
    </w:rPr>
  </w:style>
  <w:style w:type="paragraph" w:styleId="Heading3">
    <w:name w:val="heading 3"/>
    <w:basedOn w:val="Normal"/>
    <w:next w:val="Normal"/>
    <w:qFormat/>
    <w:rsid w:val="0049356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640B"/>
    <w:pPr>
      <w:tabs>
        <w:tab w:val="center" w:pos="4536"/>
        <w:tab w:val="right" w:pos="9072"/>
      </w:tabs>
    </w:pPr>
  </w:style>
  <w:style w:type="paragraph" w:styleId="Footer">
    <w:name w:val="footer"/>
    <w:basedOn w:val="Normal"/>
    <w:rsid w:val="004F640B"/>
    <w:pPr>
      <w:tabs>
        <w:tab w:val="center" w:pos="4536"/>
        <w:tab w:val="right" w:pos="9072"/>
      </w:tabs>
    </w:pPr>
  </w:style>
  <w:style w:type="character" w:styleId="PageNumber">
    <w:name w:val="page number"/>
    <w:basedOn w:val="DefaultParagraphFont"/>
    <w:rsid w:val="004F640B"/>
  </w:style>
  <w:style w:type="paragraph" w:styleId="BalloonText">
    <w:name w:val="Balloon Text"/>
    <w:basedOn w:val="Normal"/>
    <w:semiHidden/>
    <w:rsid w:val="00FE4252"/>
    <w:rPr>
      <w:rFonts w:ascii="Tahoma" w:hAnsi="Tahoma" w:cs="Tahoma"/>
      <w:sz w:val="16"/>
      <w:szCs w:val="16"/>
    </w:rPr>
  </w:style>
  <w:style w:type="table" w:styleId="TableGrid">
    <w:name w:val="Table Grid"/>
    <w:basedOn w:val="TableNormal"/>
    <w:rsid w:val="00566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F8011001.dotm</Template>
  <TotalTime>2</TotalTime>
  <Pages>6</Pages>
  <Words>1783</Words>
  <Characters>10164</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FOTOGRAFSKA ZVEZA SLOVENIJE</vt:lpstr>
      <vt:lpstr>FOTOGRAFSKA ZVEZA SLOVENIJE</vt:lpstr>
    </vt:vector>
  </TitlesOfParts>
  <Company>Doma</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FOTOGRAFSKA ZVEZA SLOVENIJE</dc:title>
  <dc:creator>Janez Kukec Mezek</dc:creator>
  <cp:lastModifiedBy>Janez Kukec Mezek</cp:lastModifiedBy>
  <cp:revision>3</cp:revision>
  <cp:lastPrinted>2013-03-22T06:33:00Z</cp:lastPrinted>
  <dcterms:created xsi:type="dcterms:W3CDTF">2015-04-23T07:35:00Z</dcterms:created>
  <dcterms:modified xsi:type="dcterms:W3CDTF">2015-04-23T11:03:00Z</dcterms:modified>
</cp:coreProperties>
</file>